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947" w:rsidRDefault="00BD1947" w:rsidP="00BD1947">
      <w:pPr>
        <w:pStyle w:val="Heading1"/>
        <w:jc w:val="center"/>
        <w:rPr>
          <w:rFonts w:asciiTheme="minorHAnsi" w:hAnsiTheme="minorHAnsi" w:cstheme="minorHAnsi"/>
          <w:b/>
          <w:bCs/>
          <w:sz w:val="28"/>
          <w:szCs w:val="28"/>
          <w:highlight w:val="green"/>
        </w:rPr>
      </w:pPr>
    </w:p>
    <w:p w:rsidR="00BD1947" w:rsidRPr="00C54597" w:rsidRDefault="00C54597" w:rsidP="00BD1947">
      <w:pPr>
        <w:pStyle w:val="Heading1"/>
        <w:jc w:val="center"/>
        <w:rPr>
          <w:rFonts w:asciiTheme="minorHAnsi" w:hAnsiTheme="minorHAnsi" w:cstheme="minorHAnsi"/>
          <w:b/>
          <w:bCs/>
          <w:sz w:val="32"/>
          <w:szCs w:val="32"/>
          <w:highlight w:val="green"/>
        </w:rPr>
      </w:pPr>
      <w:r w:rsidRPr="00C54597">
        <w:rPr>
          <w:rFonts w:asciiTheme="minorHAnsi" w:hAnsiTheme="minorHAnsi" w:cstheme="minorHAnsi"/>
          <w:b/>
          <w:bCs/>
          <w:sz w:val="32"/>
          <w:szCs w:val="32"/>
        </w:rPr>
        <w:t>Campbell River Mental Health and Substance Use Programs</w:t>
      </w:r>
    </w:p>
    <w:p w:rsidR="00BD1947" w:rsidRDefault="00BD1947" w:rsidP="00C54597">
      <w:pPr>
        <w:pStyle w:val="Heading1"/>
        <w:rPr>
          <w:rFonts w:asciiTheme="minorHAnsi" w:hAnsiTheme="minorHAnsi" w:cstheme="minorHAnsi"/>
          <w:b/>
          <w:bCs/>
          <w:sz w:val="28"/>
          <w:szCs w:val="28"/>
          <w:highlight w:val="green"/>
        </w:rPr>
      </w:pPr>
    </w:p>
    <w:p w:rsidR="00BD1947" w:rsidRDefault="00BD1947" w:rsidP="00BD1947">
      <w:pPr>
        <w:pStyle w:val="Heading1"/>
        <w:jc w:val="center"/>
        <w:rPr>
          <w:rFonts w:asciiTheme="minorHAnsi" w:hAnsiTheme="minorHAnsi" w:cstheme="minorHAnsi"/>
          <w:b/>
          <w:bCs/>
          <w:sz w:val="28"/>
          <w:szCs w:val="28"/>
          <w:highlight w:val="green"/>
        </w:rPr>
      </w:pPr>
    </w:p>
    <w:p w:rsidR="00BD1947" w:rsidRPr="00BD1947" w:rsidRDefault="00BD1947" w:rsidP="00BD1947">
      <w:pPr>
        <w:pStyle w:val="Heading1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D1947">
        <w:rPr>
          <w:rFonts w:asciiTheme="minorHAnsi" w:hAnsiTheme="minorHAnsi" w:cstheme="minorHAnsi"/>
          <w:b/>
          <w:bCs/>
          <w:sz w:val="28"/>
          <w:szCs w:val="28"/>
          <w:highlight w:val="green"/>
        </w:rPr>
        <w:t>Early Recovery Program (ERP)</w:t>
      </w:r>
    </w:p>
    <w:p w:rsidR="00BD1947" w:rsidRDefault="00BD1947" w:rsidP="00BD1947">
      <w:pPr>
        <w:pStyle w:val="BodyText"/>
        <w:ind w:left="1440" w:hanging="1440"/>
        <w:rPr>
          <w:rFonts w:asciiTheme="minorHAnsi" w:hAnsiTheme="minorHAnsi" w:cstheme="minorHAnsi"/>
          <w:sz w:val="22"/>
          <w:szCs w:val="22"/>
        </w:rPr>
      </w:pPr>
      <w:r w:rsidRPr="00974BB4">
        <w:rPr>
          <w:rFonts w:asciiTheme="minorHAnsi" w:hAnsiTheme="minorHAnsi" w:cstheme="minorHAnsi"/>
          <w:b/>
          <w:sz w:val="22"/>
          <w:szCs w:val="22"/>
        </w:rPr>
        <w:t>What:</w:t>
      </w:r>
      <w:r w:rsidRPr="00974BB4">
        <w:rPr>
          <w:rFonts w:asciiTheme="minorHAnsi" w:hAnsiTheme="minorHAnsi" w:cstheme="minorHAnsi"/>
          <w:sz w:val="22"/>
          <w:szCs w:val="22"/>
        </w:rPr>
        <w:tab/>
      </w:r>
      <w:r w:rsidRPr="00BD1947">
        <w:rPr>
          <w:rFonts w:asciiTheme="minorHAnsi" w:hAnsiTheme="minorHAnsi" w:cstheme="minorHAnsi"/>
          <w:sz w:val="24"/>
          <w:szCs w:val="24"/>
        </w:rPr>
        <w:t>Support and education for those in early recovery from substance abuse. These are 15 minute appointment slots.</w:t>
      </w:r>
    </w:p>
    <w:p w:rsidR="00BD1947" w:rsidRPr="00974BB4" w:rsidRDefault="00BD1947" w:rsidP="00BD1947">
      <w:pPr>
        <w:pStyle w:val="BodyText"/>
        <w:ind w:left="1440" w:hanging="1440"/>
        <w:rPr>
          <w:rFonts w:asciiTheme="minorHAnsi" w:hAnsiTheme="minorHAnsi" w:cstheme="minorHAnsi"/>
          <w:sz w:val="22"/>
          <w:szCs w:val="22"/>
        </w:rPr>
      </w:pPr>
    </w:p>
    <w:p w:rsidR="00BD1947" w:rsidRPr="00974BB4" w:rsidRDefault="00BD1947" w:rsidP="00BD1947">
      <w:pPr>
        <w:rPr>
          <w:rFonts w:asciiTheme="minorHAnsi" w:hAnsiTheme="minorHAnsi" w:cstheme="minorHAnsi"/>
          <w:sz w:val="10"/>
          <w:szCs w:val="22"/>
        </w:rPr>
      </w:pPr>
    </w:p>
    <w:p w:rsidR="00BD1947" w:rsidRPr="00BD1947" w:rsidRDefault="00BD1947" w:rsidP="00BD1947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BD1947" w:rsidRPr="00974BB4" w:rsidRDefault="00BD1947" w:rsidP="00BD1947">
      <w:pPr>
        <w:pStyle w:val="Heading3"/>
        <w:ind w:left="2880" w:firstLine="720"/>
        <w:rPr>
          <w:rFonts w:asciiTheme="minorHAnsi" w:hAnsiTheme="minorHAnsi" w:cstheme="minorHAnsi"/>
          <w:sz w:val="22"/>
          <w:szCs w:val="22"/>
          <w:u w:val="single"/>
        </w:rPr>
      </w:pPr>
      <w:r w:rsidRPr="00BD1947">
        <w:rPr>
          <w:rFonts w:asciiTheme="minorHAnsi" w:hAnsiTheme="minorHAnsi" w:cstheme="minorHAnsi"/>
          <w:szCs w:val="28"/>
          <w:highlight w:val="cyan"/>
          <w:u w:val="single"/>
        </w:rPr>
        <w:t>Mental Health and Wellness Group</w:t>
      </w:r>
    </w:p>
    <w:p w:rsidR="00BD1947" w:rsidRPr="00BD1947" w:rsidRDefault="00BD1947" w:rsidP="00BD1947">
      <w:pPr>
        <w:pStyle w:val="Heading6"/>
        <w:ind w:left="1440" w:hanging="1440"/>
        <w:jc w:val="both"/>
        <w:rPr>
          <w:rFonts w:asciiTheme="minorHAnsi" w:hAnsiTheme="minorHAnsi" w:cstheme="minorHAnsi"/>
          <w:b w:val="0"/>
          <w:bCs w:val="0"/>
        </w:rPr>
      </w:pPr>
      <w:r w:rsidRPr="00974BB4">
        <w:rPr>
          <w:rFonts w:asciiTheme="minorHAnsi" w:hAnsiTheme="minorHAnsi" w:cstheme="minorHAnsi"/>
          <w:bCs w:val="0"/>
          <w:sz w:val="22"/>
          <w:szCs w:val="22"/>
        </w:rPr>
        <w:t>For</w:t>
      </w:r>
      <w:r w:rsidRPr="00974BB4">
        <w:rPr>
          <w:rFonts w:asciiTheme="minorHAnsi" w:hAnsiTheme="minorHAnsi" w:cstheme="minorHAnsi"/>
          <w:b w:val="0"/>
          <w:bCs w:val="0"/>
          <w:sz w:val="22"/>
          <w:szCs w:val="22"/>
        </w:rPr>
        <w:t>:</w:t>
      </w:r>
      <w:r w:rsidRPr="00974BB4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BD1947">
        <w:rPr>
          <w:rFonts w:asciiTheme="minorHAnsi" w:hAnsiTheme="minorHAnsi" w:cstheme="minorHAnsi"/>
          <w:b w:val="0"/>
          <w:bCs w:val="0"/>
        </w:rPr>
        <w:t>Adults to learn about a variety of mental health topics and strategies to increase emotional wellness.        Includes. CBT and DBT skills and Grounding practices.</w:t>
      </w:r>
    </w:p>
    <w:p w:rsidR="00BD1947" w:rsidRDefault="00BD1947" w:rsidP="00BD1947">
      <w:pPr>
        <w:rPr>
          <w:lang w:val="en-CA"/>
        </w:rPr>
      </w:pPr>
    </w:p>
    <w:p w:rsidR="00BD1947" w:rsidRDefault="00BD1947" w:rsidP="00BD1947">
      <w:pPr>
        <w:rPr>
          <w:lang w:val="en-CA"/>
        </w:rPr>
      </w:pPr>
    </w:p>
    <w:p w:rsidR="00BD1947" w:rsidRDefault="00BD1947" w:rsidP="00BD1947">
      <w:pPr>
        <w:rPr>
          <w:b/>
          <w:lang w:val="en-CA"/>
        </w:rPr>
      </w:pPr>
    </w:p>
    <w:p w:rsidR="00EB4800" w:rsidRDefault="00EB4800" w:rsidP="00BD1947">
      <w:pPr>
        <w:rPr>
          <w:b/>
          <w:lang w:val="en-CA"/>
        </w:rPr>
      </w:pPr>
    </w:p>
    <w:p w:rsidR="00BD1947" w:rsidRPr="00BD1947" w:rsidRDefault="00BD1947" w:rsidP="00BD1947">
      <w:pPr>
        <w:rPr>
          <w:b/>
          <w:sz w:val="28"/>
          <w:szCs w:val="28"/>
          <w:lang w:val="en-CA"/>
        </w:rPr>
      </w:pPr>
      <w:r>
        <w:rPr>
          <w:b/>
          <w:lang w:val="en-CA"/>
        </w:rPr>
        <w:tab/>
        <w:t xml:space="preserve">                                          </w:t>
      </w:r>
      <w:r w:rsidRPr="00BD1947">
        <w:rPr>
          <w:rFonts w:asciiTheme="minorHAnsi" w:hAnsiTheme="minorHAnsi" w:cstheme="minorHAnsi"/>
          <w:b/>
          <w:sz w:val="28"/>
          <w:szCs w:val="28"/>
          <w:highlight w:val="yellow"/>
          <w:u w:val="single"/>
          <w:lang w:val="en-CA"/>
        </w:rPr>
        <w:t>Single Session Walk-In Services (SSWIS)</w:t>
      </w:r>
    </w:p>
    <w:p w:rsidR="00BD1947" w:rsidRPr="00BD1947" w:rsidRDefault="00BD1947" w:rsidP="00EB4800">
      <w:pPr>
        <w:ind w:left="1440" w:hanging="1440"/>
        <w:rPr>
          <w:rFonts w:asciiTheme="minorHAnsi" w:hAnsiTheme="minorHAnsi" w:cstheme="minorHAnsi"/>
          <w:sz w:val="24"/>
          <w:szCs w:val="24"/>
          <w:lang w:val="en-CA"/>
        </w:rPr>
      </w:pPr>
      <w:r w:rsidRPr="007A7E43">
        <w:rPr>
          <w:b/>
          <w:lang w:val="en-CA"/>
        </w:rPr>
        <w:t>What:</w:t>
      </w:r>
      <w:r>
        <w:rPr>
          <w:b/>
          <w:lang w:val="en-CA"/>
        </w:rPr>
        <w:tab/>
      </w:r>
      <w:r w:rsidRPr="00BD1947">
        <w:rPr>
          <w:rFonts w:asciiTheme="minorHAnsi" w:hAnsiTheme="minorHAnsi" w:cstheme="minorHAnsi"/>
          <w:sz w:val="24"/>
          <w:szCs w:val="24"/>
          <w:lang w:val="en-CA"/>
        </w:rPr>
        <w:t>Adults who may have difficulties with mental health and or substan</w:t>
      </w:r>
      <w:r w:rsidR="00EB4800">
        <w:rPr>
          <w:rFonts w:asciiTheme="minorHAnsi" w:hAnsiTheme="minorHAnsi" w:cstheme="minorHAnsi"/>
          <w:sz w:val="24"/>
          <w:szCs w:val="24"/>
          <w:lang w:val="en-CA"/>
        </w:rPr>
        <w:t xml:space="preserve">ce use who would benefit from </w:t>
      </w:r>
      <w:r w:rsidRPr="00BD1947">
        <w:rPr>
          <w:rFonts w:asciiTheme="minorHAnsi" w:hAnsiTheme="minorHAnsi" w:cstheme="minorHAnsi"/>
          <w:sz w:val="24"/>
          <w:szCs w:val="24"/>
          <w:lang w:val="en-CA"/>
        </w:rPr>
        <w:t>same day drop in service by phone or in person, meeting with a clinician for up to 40 minutes.</w:t>
      </w:r>
    </w:p>
    <w:p w:rsidR="00BD1947" w:rsidRPr="007A7E43" w:rsidRDefault="00BD1947" w:rsidP="00BD1947">
      <w:pPr>
        <w:rPr>
          <w:rFonts w:asciiTheme="minorHAnsi" w:hAnsiTheme="minorHAnsi" w:cstheme="minorHAnsi"/>
          <w:sz w:val="22"/>
          <w:szCs w:val="22"/>
          <w:lang w:val="en-CA"/>
        </w:rPr>
      </w:pPr>
    </w:p>
    <w:p w:rsidR="00BD1947" w:rsidRPr="007A7E43" w:rsidRDefault="00BD1947" w:rsidP="00BD1947">
      <w:pPr>
        <w:rPr>
          <w:rFonts w:asciiTheme="minorHAnsi" w:hAnsiTheme="minorHAnsi" w:cstheme="minorHAnsi"/>
          <w:sz w:val="10"/>
          <w:szCs w:val="22"/>
          <w:lang w:val="en-CA"/>
        </w:rPr>
      </w:pPr>
    </w:p>
    <w:p w:rsidR="00EB4800" w:rsidRDefault="00EB4800" w:rsidP="00BD1947">
      <w:pPr>
        <w:pStyle w:val="Heading3"/>
        <w:jc w:val="center"/>
        <w:rPr>
          <w:rFonts w:asciiTheme="minorHAnsi" w:hAnsiTheme="minorHAnsi" w:cstheme="minorHAnsi"/>
          <w:szCs w:val="28"/>
          <w:highlight w:val="lightGray"/>
          <w:u w:val="single"/>
        </w:rPr>
      </w:pPr>
    </w:p>
    <w:p w:rsidR="00BD1947" w:rsidRPr="00BD1947" w:rsidRDefault="00BD1947" w:rsidP="00BD1947">
      <w:pPr>
        <w:pStyle w:val="Heading3"/>
        <w:jc w:val="center"/>
        <w:rPr>
          <w:rFonts w:asciiTheme="minorHAnsi" w:hAnsiTheme="minorHAnsi" w:cstheme="minorHAnsi"/>
          <w:szCs w:val="28"/>
          <w:u w:val="single"/>
        </w:rPr>
      </w:pPr>
      <w:r w:rsidRPr="00BD1947">
        <w:rPr>
          <w:rFonts w:asciiTheme="minorHAnsi" w:hAnsiTheme="minorHAnsi" w:cstheme="minorHAnsi"/>
          <w:szCs w:val="28"/>
          <w:highlight w:val="lightGray"/>
          <w:u w:val="single"/>
        </w:rPr>
        <w:t>Smart Recovery</w:t>
      </w:r>
    </w:p>
    <w:p w:rsidR="00BD1947" w:rsidRPr="00BD1947" w:rsidRDefault="00BD1947" w:rsidP="00BD1947">
      <w:pPr>
        <w:pStyle w:val="Heading6"/>
        <w:ind w:left="1440" w:hanging="1440"/>
        <w:jc w:val="left"/>
        <w:rPr>
          <w:rFonts w:asciiTheme="minorHAnsi" w:hAnsiTheme="minorHAnsi" w:cstheme="minorHAnsi"/>
          <w:b w:val="0"/>
          <w:bCs w:val="0"/>
        </w:rPr>
      </w:pPr>
      <w:r w:rsidRPr="00974BB4">
        <w:rPr>
          <w:rFonts w:asciiTheme="minorHAnsi" w:hAnsiTheme="minorHAnsi" w:cstheme="minorHAnsi"/>
          <w:bCs w:val="0"/>
          <w:sz w:val="22"/>
          <w:szCs w:val="22"/>
        </w:rPr>
        <w:t>What</w:t>
      </w:r>
      <w:r w:rsidRPr="00974BB4">
        <w:rPr>
          <w:rFonts w:asciiTheme="minorHAnsi" w:hAnsiTheme="minorHAnsi" w:cstheme="minorHAnsi"/>
          <w:b w:val="0"/>
          <w:bCs w:val="0"/>
          <w:sz w:val="22"/>
          <w:szCs w:val="22"/>
        </w:rPr>
        <w:t>:</w:t>
      </w:r>
      <w:r w:rsidRPr="00974BB4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BD1947">
        <w:rPr>
          <w:rFonts w:asciiTheme="minorHAnsi" w:hAnsiTheme="minorHAnsi" w:cstheme="minorHAnsi"/>
          <w:b w:val="0"/>
          <w:bCs w:val="0"/>
        </w:rPr>
        <w:t>A self-empowering, abstinence based, self-help support group (NOT a 12-step program) for both men and women based on concepts of Rational Emotive Behavior Therapy (REBT).</w:t>
      </w:r>
    </w:p>
    <w:p w:rsidR="00BD1947" w:rsidRPr="00BD1947" w:rsidRDefault="00BD1947" w:rsidP="00BD1947">
      <w:pPr>
        <w:rPr>
          <w:lang w:val="en-CA"/>
        </w:rPr>
      </w:pPr>
    </w:p>
    <w:p w:rsidR="00BD1947" w:rsidRDefault="00BD1947" w:rsidP="00BD1947">
      <w:pPr>
        <w:rPr>
          <w:sz w:val="28"/>
          <w:szCs w:val="28"/>
          <w:lang w:val="en-CA"/>
        </w:rPr>
      </w:pPr>
    </w:p>
    <w:p w:rsidR="00EB4800" w:rsidRPr="00BD1947" w:rsidRDefault="00EB4800" w:rsidP="00BD1947">
      <w:pPr>
        <w:rPr>
          <w:sz w:val="28"/>
          <w:szCs w:val="28"/>
          <w:lang w:val="en-CA"/>
        </w:rPr>
      </w:pPr>
    </w:p>
    <w:p w:rsidR="00BD1947" w:rsidRPr="00BD1947" w:rsidRDefault="00BD1947" w:rsidP="00BD1947">
      <w:pPr>
        <w:pStyle w:val="Heading3"/>
        <w:jc w:val="center"/>
        <w:rPr>
          <w:rFonts w:asciiTheme="minorHAnsi" w:hAnsiTheme="minorHAnsi" w:cstheme="minorHAnsi"/>
          <w:szCs w:val="28"/>
          <w:u w:val="single"/>
        </w:rPr>
      </w:pPr>
      <w:r w:rsidRPr="00BD1947">
        <w:rPr>
          <w:rFonts w:asciiTheme="minorHAnsi" w:hAnsiTheme="minorHAnsi" w:cstheme="minorHAnsi"/>
          <w:szCs w:val="28"/>
          <w:highlight w:val="darkCyan"/>
          <w:u w:val="single"/>
        </w:rPr>
        <w:t>Strategies for Trauma Group</w:t>
      </w:r>
    </w:p>
    <w:p w:rsidR="00BD1947" w:rsidRPr="00BD1947" w:rsidRDefault="00BD1947" w:rsidP="00BD1947">
      <w:pPr>
        <w:pStyle w:val="Heading6"/>
        <w:ind w:left="1440" w:hanging="1440"/>
        <w:jc w:val="left"/>
        <w:rPr>
          <w:rFonts w:asciiTheme="minorHAnsi" w:hAnsiTheme="minorHAnsi" w:cstheme="minorHAnsi"/>
          <w:b w:val="0"/>
          <w:bCs w:val="0"/>
        </w:rPr>
      </w:pPr>
      <w:r w:rsidRPr="00974BB4">
        <w:rPr>
          <w:rFonts w:asciiTheme="minorHAnsi" w:hAnsiTheme="minorHAnsi" w:cstheme="minorHAnsi"/>
          <w:bCs w:val="0"/>
          <w:sz w:val="22"/>
          <w:szCs w:val="22"/>
        </w:rPr>
        <w:t>What</w:t>
      </w:r>
      <w:r w:rsidRPr="00974BB4">
        <w:rPr>
          <w:rFonts w:asciiTheme="minorHAnsi" w:hAnsiTheme="minorHAnsi" w:cstheme="minorHAnsi"/>
          <w:b w:val="0"/>
          <w:bCs w:val="0"/>
          <w:sz w:val="22"/>
          <w:szCs w:val="22"/>
        </w:rPr>
        <w:t>: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BD1947">
        <w:rPr>
          <w:rFonts w:asciiTheme="minorHAnsi" w:hAnsiTheme="minorHAnsi" w:cstheme="minorHAnsi"/>
          <w:b w:val="0"/>
          <w:bCs w:val="0"/>
        </w:rPr>
        <w:t>A “non-talking” group for adults who have experienced trauma or are new to groups. Includes education and practice of grounding skills.</w:t>
      </w:r>
    </w:p>
    <w:p w:rsidR="00BD1947" w:rsidRDefault="00BD1947" w:rsidP="00BD1947">
      <w:pPr>
        <w:rPr>
          <w:lang w:val="en-CA"/>
        </w:rPr>
      </w:pPr>
    </w:p>
    <w:p w:rsidR="00BD1947" w:rsidRDefault="00BD1947" w:rsidP="00BD1947">
      <w:pPr>
        <w:rPr>
          <w:lang w:val="en-CA"/>
        </w:rPr>
      </w:pPr>
    </w:p>
    <w:p w:rsidR="00EB4800" w:rsidRPr="00BD1947" w:rsidRDefault="00EB4800" w:rsidP="00BD1947">
      <w:pPr>
        <w:rPr>
          <w:lang w:val="en-CA"/>
        </w:rPr>
      </w:pPr>
    </w:p>
    <w:p w:rsidR="00BD1947" w:rsidRPr="00974BB4" w:rsidRDefault="00BD1947" w:rsidP="00BD1947">
      <w:pPr>
        <w:pStyle w:val="Heading6"/>
        <w:jc w:val="left"/>
        <w:rPr>
          <w:rFonts w:asciiTheme="minorHAnsi" w:hAnsiTheme="minorHAnsi" w:cstheme="minorHAnsi"/>
          <w:bCs w:val="0"/>
          <w:i/>
          <w:sz w:val="10"/>
          <w:szCs w:val="22"/>
        </w:rPr>
      </w:pPr>
    </w:p>
    <w:p w:rsidR="00BD1947" w:rsidRPr="00974BB4" w:rsidRDefault="00BD1947" w:rsidP="00BD1947">
      <w:pPr>
        <w:pStyle w:val="Heading6"/>
        <w:jc w:val="left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  <w:r w:rsidRPr="00974BB4">
        <w:rPr>
          <w:rFonts w:asciiTheme="minorHAnsi" w:hAnsiTheme="minorHAnsi" w:cstheme="minorHAnsi"/>
          <w:bCs w:val="0"/>
          <w:sz w:val="22"/>
          <w:szCs w:val="22"/>
        </w:rPr>
        <w:t>Cost:</w:t>
      </w:r>
      <w:r w:rsidRPr="00974BB4">
        <w:rPr>
          <w:rFonts w:asciiTheme="minorHAnsi" w:hAnsiTheme="minorHAnsi" w:cstheme="minorHAnsi"/>
          <w:bCs w:val="0"/>
          <w:sz w:val="22"/>
          <w:szCs w:val="22"/>
        </w:rPr>
        <w:tab/>
      </w:r>
      <w:r w:rsidRPr="00974BB4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974BB4">
        <w:rPr>
          <w:rFonts w:asciiTheme="minorHAnsi" w:hAnsiTheme="minorHAnsi" w:cstheme="minorHAnsi"/>
          <w:b w:val="0"/>
          <w:bCs w:val="0"/>
          <w:i/>
          <w:sz w:val="22"/>
          <w:szCs w:val="22"/>
        </w:rPr>
        <w:t>There is no fee for any of the above noted programs or groups</w:t>
      </w:r>
    </w:p>
    <w:p w:rsidR="00BD1947" w:rsidRPr="00974BB4" w:rsidRDefault="00BD1947" w:rsidP="00BD1947">
      <w:pPr>
        <w:spacing w:after="120"/>
        <w:rPr>
          <w:rFonts w:asciiTheme="minorHAnsi" w:hAnsiTheme="minorHAnsi" w:cstheme="minorHAnsi"/>
          <w:sz w:val="22"/>
          <w:szCs w:val="22"/>
          <w:lang w:val="en-CA"/>
        </w:rPr>
      </w:pPr>
      <w:r w:rsidRPr="00974BB4">
        <w:rPr>
          <w:rFonts w:asciiTheme="minorHAnsi" w:hAnsiTheme="minorHAnsi" w:cstheme="minorHAnsi"/>
          <w:b/>
          <w:sz w:val="22"/>
          <w:szCs w:val="22"/>
        </w:rPr>
        <w:t>Drop-in:</w:t>
      </w:r>
      <w:r w:rsidRPr="00974BB4">
        <w:rPr>
          <w:rFonts w:asciiTheme="minorHAnsi" w:hAnsiTheme="minorHAnsi" w:cstheme="minorHAnsi"/>
          <w:i/>
          <w:sz w:val="22"/>
          <w:szCs w:val="22"/>
        </w:rPr>
        <w:tab/>
        <w:t>No pre-registration required for any of the noted programs or groups</w:t>
      </w:r>
    </w:p>
    <w:p w:rsidR="00974BB4" w:rsidRDefault="00974BB4">
      <w:pPr>
        <w:rPr>
          <w:sz w:val="18"/>
          <w:szCs w:val="18"/>
        </w:rPr>
      </w:pPr>
    </w:p>
    <w:p w:rsidR="00FA2F88" w:rsidRDefault="00FA2F88" w:rsidP="00503A77">
      <w:pPr>
        <w:spacing w:after="120"/>
        <w:rPr>
          <w:rFonts w:asciiTheme="minorHAnsi" w:hAnsiTheme="minorHAnsi" w:cstheme="minorHAnsi"/>
          <w:sz w:val="22"/>
          <w:szCs w:val="22"/>
          <w:lang w:val="en-CA"/>
        </w:rPr>
      </w:pPr>
    </w:p>
    <w:p w:rsidR="00EB4800" w:rsidRDefault="00EB4800" w:rsidP="00503A77">
      <w:pPr>
        <w:spacing w:after="120"/>
        <w:rPr>
          <w:rFonts w:asciiTheme="minorHAnsi" w:hAnsiTheme="minorHAnsi" w:cstheme="minorHAnsi"/>
          <w:sz w:val="22"/>
          <w:szCs w:val="22"/>
          <w:lang w:val="en-CA"/>
        </w:rPr>
      </w:pPr>
    </w:p>
    <w:p w:rsidR="00EB4800" w:rsidRDefault="00EB4800" w:rsidP="00503A77">
      <w:pPr>
        <w:spacing w:after="120"/>
        <w:rPr>
          <w:rFonts w:asciiTheme="minorHAnsi" w:hAnsiTheme="minorHAnsi" w:cstheme="minorHAnsi"/>
          <w:sz w:val="22"/>
          <w:szCs w:val="22"/>
          <w:lang w:val="en-CA"/>
        </w:rPr>
      </w:pPr>
    </w:p>
    <w:p w:rsidR="00EB4800" w:rsidRDefault="00EB4800" w:rsidP="00503A77">
      <w:pPr>
        <w:spacing w:after="120"/>
        <w:rPr>
          <w:rFonts w:asciiTheme="minorHAnsi" w:hAnsiTheme="minorHAnsi" w:cstheme="minorHAnsi"/>
          <w:sz w:val="22"/>
          <w:szCs w:val="22"/>
          <w:lang w:val="en-CA"/>
        </w:rPr>
      </w:pPr>
    </w:p>
    <w:p w:rsidR="00EB4800" w:rsidRDefault="00EB4800" w:rsidP="00503A77">
      <w:pPr>
        <w:spacing w:after="120"/>
        <w:rPr>
          <w:rFonts w:asciiTheme="minorHAnsi" w:hAnsiTheme="minorHAnsi" w:cstheme="minorHAnsi"/>
          <w:sz w:val="22"/>
          <w:szCs w:val="22"/>
          <w:lang w:val="en-CA"/>
        </w:rPr>
      </w:pPr>
    </w:p>
    <w:p w:rsidR="00EB4800" w:rsidRPr="00974BB4" w:rsidRDefault="00EB4800" w:rsidP="00503A77">
      <w:pPr>
        <w:spacing w:after="120"/>
        <w:rPr>
          <w:rFonts w:asciiTheme="minorHAnsi" w:hAnsiTheme="minorHAnsi" w:cstheme="minorHAnsi"/>
          <w:sz w:val="22"/>
          <w:szCs w:val="22"/>
          <w:lang w:val="en-CA"/>
        </w:rPr>
      </w:pPr>
    </w:p>
    <w:tbl>
      <w:tblPr>
        <w:tblpPr w:leftFromText="180" w:rightFromText="180" w:vertAnchor="text" w:horzAnchor="margin" w:tblpY="-1"/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6"/>
        <w:gridCol w:w="1524"/>
        <w:gridCol w:w="1524"/>
        <w:gridCol w:w="1524"/>
        <w:gridCol w:w="1524"/>
        <w:gridCol w:w="1524"/>
      </w:tblGrid>
      <w:tr w:rsidR="008D5275" w:rsidRPr="00D17EC2" w:rsidTr="00EB4800">
        <w:trPr>
          <w:trHeight w:val="1049"/>
        </w:trPr>
        <w:tc>
          <w:tcPr>
            <w:tcW w:w="1342" w:type="pct"/>
            <w:shd w:val="clear" w:color="auto" w:fill="DBE5F1"/>
            <w:vAlign w:val="center"/>
          </w:tcPr>
          <w:p w:rsidR="00F07FCE" w:rsidRPr="00B422D5" w:rsidRDefault="00F07FCE" w:rsidP="00B422D5">
            <w:pPr>
              <w:pStyle w:val="Heading3"/>
              <w:jc w:val="center"/>
              <w:rPr>
                <w:rFonts w:ascii="Calibri" w:hAnsi="Calibri"/>
                <w:sz w:val="22"/>
                <w:szCs w:val="22"/>
              </w:rPr>
            </w:pPr>
            <w:r w:rsidRPr="00C864BF">
              <w:rPr>
                <w:rFonts w:ascii="Calibri" w:hAnsi="Calibri"/>
                <w:sz w:val="22"/>
                <w:szCs w:val="22"/>
              </w:rPr>
              <w:t>Programs</w:t>
            </w:r>
          </w:p>
        </w:tc>
        <w:tc>
          <w:tcPr>
            <w:tcW w:w="732" w:type="pct"/>
            <w:shd w:val="clear" w:color="auto" w:fill="B8CCE4"/>
            <w:vAlign w:val="center"/>
          </w:tcPr>
          <w:p w:rsidR="00F07FCE" w:rsidRPr="00C864BF" w:rsidRDefault="00F07FCE" w:rsidP="00F935BC">
            <w:pPr>
              <w:pStyle w:val="Heading4"/>
              <w:jc w:val="center"/>
              <w:rPr>
                <w:rFonts w:ascii="Calibri" w:hAnsi="Calibri"/>
                <w:sz w:val="22"/>
                <w:szCs w:val="22"/>
              </w:rPr>
            </w:pPr>
            <w:r w:rsidRPr="00C864BF">
              <w:rPr>
                <w:rFonts w:ascii="Calibri" w:hAnsi="Calibri"/>
                <w:sz w:val="22"/>
                <w:szCs w:val="22"/>
              </w:rPr>
              <w:t>MONDAY</w:t>
            </w:r>
          </w:p>
        </w:tc>
        <w:tc>
          <w:tcPr>
            <w:tcW w:w="732" w:type="pct"/>
            <w:shd w:val="clear" w:color="auto" w:fill="B8CCE4"/>
            <w:vAlign w:val="center"/>
          </w:tcPr>
          <w:p w:rsidR="00F07FCE" w:rsidRPr="00C864BF" w:rsidRDefault="00F07FCE" w:rsidP="00F935BC">
            <w:pPr>
              <w:pStyle w:val="Heading4"/>
              <w:jc w:val="center"/>
              <w:rPr>
                <w:rFonts w:ascii="Calibri" w:hAnsi="Calibri"/>
                <w:sz w:val="22"/>
                <w:szCs w:val="22"/>
              </w:rPr>
            </w:pPr>
            <w:r w:rsidRPr="00C864BF">
              <w:rPr>
                <w:rFonts w:ascii="Calibri" w:hAnsi="Calibri"/>
                <w:sz w:val="22"/>
                <w:szCs w:val="22"/>
              </w:rPr>
              <w:t>TUESDAY</w:t>
            </w:r>
          </w:p>
        </w:tc>
        <w:tc>
          <w:tcPr>
            <w:tcW w:w="732" w:type="pct"/>
            <w:shd w:val="clear" w:color="auto" w:fill="B8CCE4"/>
            <w:vAlign w:val="center"/>
          </w:tcPr>
          <w:p w:rsidR="00F07FCE" w:rsidRPr="00C864BF" w:rsidRDefault="00F07FCE" w:rsidP="00F935BC">
            <w:pPr>
              <w:pStyle w:val="Heading5"/>
              <w:rPr>
                <w:rFonts w:ascii="Calibri" w:hAnsi="Calibri"/>
                <w:sz w:val="22"/>
                <w:szCs w:val="22"/>
              </w:rPr>
            </w:pPr>
            <w:r w:rsidRPr="00C864BF">
              <w:rPr>
                <w:rFonts w:ascii="Calibri" w:hAnsi="Calibri"/>
                <w:sz w:val="22"/>
                <w:szCs w:val="22"/>
              </w:rPr>
              <w:t>WEDNESDAY</w:t>
            </w:r>
          </w:p>
        </w:tc>
        <w:tc>
          <w:tcPr>
            <w:tcW w:w="732" w:type="pct"/>
            <w:shd w:val="clear" w:color="auto" w:fill="B8CCE4"/>
            <w:vAlign w:val="center"/>
          </w:tcPr>
          <w:p w:rsidR="00F07FCE" w:rsidRPr="00C864BF" w:rsidRDefault="00F07FCE" w:rsidP="00F935BC">
            <w:pPr>
              <w:pStyle w:val="Heading4"/>
              <w:jc w:val="center"/>
              <w:rPr>
                <w:rFonts w:ascii="Calibri" w:hAnsi="Calibri"/>
                <w:sz w:val="22"/>
                <w:szCs w:val="22"/>
              </w:rPr>
            </w:pPr>
            <w:r w:rsidRPr="00C864BF">
              <w:rPr>
                <w:rFonts w:ascii="Calibri" w:hAnsi="Calibri"/>
                <w:sz w:val="22"/>
                <w:szCs w:val="22"/>
              </w:rPr>
              <w:t>THURSDAY</w:t>
            </w:r>
          </w:p>
        </w:tc>
        <w:tc>
          <w:tcPr>
            <w:tcW w:w="732" w:type="pct"/>
            <w:shd w:val="clear" w:color="auto" w:fill="B8CCE4"/>
            <w:vAlign w:val="center"/>
          </w:tcPr>
          <w:p w:rsidR="00F07FCE" w:rsidRPr="00C864BF" w:rsidRDefault="00F07FCE" w:rsidP="00F935BC">
            <w:pPr>
              <w:pStyle w:val="Heading4"/>
              <w:jc w:val="center"/>
              <w:rPr>
                <w:rFonts w:ascii="Calibri" w:hAnsi="Calibri"/>
                <w:sz w:val="22"/>
                <w:szCs w:val="22"/>
              </w:rPr>
            </w:pPr>
            <w:r w:rsidRPr="00C864BF">
              <w:rPr>
                <w:rFonts w:ascii="Calibri" w:hAnsi="Calibri"/>
                <w:sz w:val="22"/>
                <w:szCs w:val="22"/>
              </w:rPr>
              <w:t>FRIDAY</w:t>
            </w:r>
          </w:p>
        </w:tc>
      </w:tr>
      <w:tr w:rsidR="008D5275" w:rsidRPr="00D17EC2" w:rsidTr="00EB4800">
        <w:trPr>
          <w:trHeight w:val="2178"/>
        </w:trPr>
        <w:tc>
          <w:tcPr>
            <w:tcW w:w="1342" w:type="pct"/>
            <w:shd w:val="clear" w:color="auto" w:fill="DBE5F1"/>
          </w:tcPr>
          <w:p w:rsidR="00F07FCE" w:rsidRPr="00C864BF" w:rsidRDefault="00F07FCE" w:rsidP="007D7913">
            <w:pPr>
              <w:pStyle w:val="Heading1"/>
              <w:spacing w:before="240"/>
              <w:jc w:val="center"/>
              <w:rPr>
                <w:rFonts w:ascii="Calibri" w:hAnsi="Calibri"/>
                <w:b/>
                <w:bCs/>
                <w:sz w:val="22"/>
                <w:szCs w:val="22"/>
                <w:u w:val="none"/>
              </w:rPr>
            </w:pPr>
            <w:r w:rsidRPr="00C864BF">
              <w:rPr>
                <w:rFonts w:ascii="Calibri" w:hAnsi="Calibri"/>
                <w:b/>
                <w:bCs/>
                <w:sz w:val="22"/>
                <w:szCs w:val="22"/>
                <w:u w:val="none"/>
              </w:rPr>
              <w:t>Early Recovery</w:t>
            </w:r>
          </w:p>
          <w:p w:rsidR="00F07FCE" w:rsidRPr="00C864BF" w:rsidRDefault="00F07FCE" w:rsidP="007D7913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07FCE" w:rsidRPr="00C864BF" w:rsidRDefault="00F07FCE" w:rsidP="007D7913">
            <w:pPr>
              <w:spacing w:before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32" w:type="pct"/>
          </w:tcPr>
          <w:p w:rsidR="00B422D5" w:rsidRPr="00BD1947" w:rsidRDefault="00B422D5" w:rsidP="00C90D0E">
            <w:pPr>
              <w:spacing w:before="120"/>
              <w:jc w:val="center"/>
              <w:rPr>
                <w:rFonts w:ascii="Calibri" w:hAnsi="Calibri"/>
                <w:b/>
                <w:bCs/>
                <w:sz w:val="22"/>
                <w:szCs w:val="22"/>
                <w:highlight w:val="green"/>
              </w:rPr>
            </w:pPr>
            <w:r w:rsidRPr="00BD1947">
              <w:rPr>
                <w:rFonts w:ascii="Calibri" w:hAnsi="Calibri"/>
                <w:b/>
                <w:bCs/>
                <w:sz w:val="22"/>
                <w:szCs w:val="22"/>
                <w:highlight w:val="green"/>
              </w:rPr>
              <w:t>Drop In</w:t>
            </w:r>
          </w:p>
          <w:p w:rsidR="00B422D5" w:rsidRPr="00BD1947" w:rsidRDefault="00B422D5" w:rsidP="00C90D0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D1947">
              <w:rPr>
                <w:rFonts w:ascii="Calibri" w:hAnsi="Calibri"/>
                <w:b/>
                <w:bCs/>
                <w:sz w:val="22"/>
                <w:szCs w:val="22"/>
                <w:highlight w:val="green"/>
              </w:rPr>
              <w:t>Appointments</w:t>
            </w:r>
          </w:p>
          <w:p w:rsidR="00BD1947" w:rsidRPr="00BD1947" w:rsidRDefault="00BD1947" w:rsidP="00C90D0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B422D5" w:rsidRPr="00BD1947" w:rsidRDefault="00B422D5" w:rsidP="00C90D0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D17EC2" w:rsidRPr="00BD1947" w:rsidRDefault="00B422D5" w:rsidP="00C90D0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D1947">
              <w:rPr>
                <w:rFonts w:ascii="Calibri" w:hAnsi="Calibri"/>
                <w:b/>
                <w:bCs/>
                <w:sz w:val="22"/>
                <w:szCs w:val="22"/>
              </w:rPr>
              <w:t>9:30-10:30</w:t>
            </w:r>
          </w:p>
        </w:tc>
        <w:tc>
          <w:tcPr>
            <w:tcW w:w="732" w:type="pct"/>
          </w:tcPr>
          <w:p w:rsidR="00F07FCE" w:rsidRPr="00BD1947" w:rsidRDefault="00F07FCE" w:rsidP="00C90D0E">
            <w:pPr>
              <w:spacing w:before="120"/>
              <w:jc w:val="center"/>
              <w:rPr>
                <w:rFonts w:ascii="Calibri" w:hAnsi="Calibri"/>
                <w:b/>
                <w:bCs/>
                <w:sz w:val="22"/>
                <w:szCs w:val="22"/>
                <w:highlight w:val="green"/>
              </w:rPr>
            </w:pPr>
            <w:r w:rsidRPr="00BD1947">
              <w:rPr>
                <w:rFonts w:ascii="Calibri" w:hAnsi="Calibri"/>
                <w:b/>
                <w:bCs/>
                <w:sz w:val="22"/>
                <w:szCs w:val="22"/>
                <w:highlight w:val="green"/>
              </w:rPr>
              <w:t>Drop In</w:t>
            </w:r>
          </w:p>
          <w:p w:rsidR="00F07FCE" w:rsidRPr="00BD1947" w:rsidRDefault="00D17EC2" w:rsidP="00C90D0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D1947">
              <w:rPr>
                <w:rFonts w:ascii="Calibri" w:hAnsi="Calibri"/>
                <w:b/>
                <w:bCs/>
                <w:sz w:val="22"/>
                <w:szCs w:val="22"/>
                <w:highlight w:val="green"/>
              </w:rPr>
              <w:t>Appoint</w:t>
            </w:r>
            <w:r w:rsidR="00F07FCE" w:rsidRPr="00BD1947">
              <w:rPr>
                <w:rFonts w:ascii="Calibri" w:hAnsi="Calibri"/>
                <w:b/>
                <w:bCs/>
                <w:sz w:val="22"/>
                <w:szCs w:val="22"/>
                <w:highlight w:val="green"/>
              </w:rPr>
              <w:t>ments</w:t>
            </w:r>
          </w:p>
          <w:p w:rsidR="00BD1947" w:rsidRPr="00BD1947" w:rsidRDefault="00BD1947" w:rsidP="00C90D0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F07FCE" w:rsidRPr="00BD1947" w:rsidRDefault="00F07FCE" w:rsidP="00C90D0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07FCE" w:rsidRPr="00BD1947" w:rsidRDefault="00C13BA5" w:rsidP="00503A77">
            <w:pPr>
              <w:spacing w:after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D1947">
              <w:rPr>
                <w:rFonts w:ascii="Calibri" w:hAnsi="Calibri"/>
                <w:b/>
                <w:bCs/>
                <w:sz w:val="22"/>
                <w:szCs w:val="22"/>
              </w:rPr>
              <w:t>9:30-10:3</w:t>
            </w:r>
            <w:r w:rsidR="0077311D" w:rsidRPr="00BD1947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32" w:type="pct"/>
          </w:tcPr>
          <w:p w:rsidR="005B6362" w:rsidRPr="00BD1947" w:rsidRDefault="005B6362" w:rsidP="005B6362">
            <w:pPr>
              <w:spacing w:before="120"/>
              <w:jc w:val="center"/>
              <w:rPr>
                <w:rFonts w:ascii="Calibri" w:hAnsi="Calibri"/>
                <w:b/>
                <w:bCs/>
                <w:sz w:val="22"/>
                <w:szCs w:val="22"/>
                <w:highlight w:val="green"/>
              </w:rPr>
            </w:pPr>
            <w:r w:rsidRPr="00BD1947">
              <w:rPr>
                <w:rFonts w:ascii="Calibri" w:hAnsi="Calibri"/>
                <w:b/>
                <w:bCs/>
                <w:sz w:val="22"/>
                <w:szCs w:val="22"/>
                <w:highlight w:val="green"/>
              </w:rPr>
              <w:t>Drop In</w:t>
            </w:r>
          </w:p>
          <w:p w:rsidR="005B6362" w:rsidRPr="00BD1947" w:rsidRDefault="005B6362" w:rsidP="005B636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D1947">
              <w:rPr>
                <w:rFonts w:ascii="Calibri" w:hAnsi="Calibri"/>
                <w:b/>
                <w:bCs/>
                <w:sz w:val="22"/>
                <w:szCs w:val="22"/>
                <w:highlight w:val="green"/>
              </w:rPr>
              <w:t>Appointments</w:t>
            </w:r>
          </w:p>
          <w:p w:rsidR="00BD1947" w:rsidRPr="00BD1947" w:rsidRDefault="00BD1947" w:rsidP="00BD194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BD1947" w:rsidRPr="00BD1947" w:rsidRDefault="00BD1947" w:rsidP="005B636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F07FCE" w:rsidRPr="00BD1947" w:rsidRDefault="005B6362" w:rsidP="005B636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D1947">
              <w:rPr>
                <w:rFonts w:ascii="Calibri" w:hAnsi="Calibri"/>
                <w:b/>
                <w:sz w:val="22"/>
                <w:szCs w:val="22"/>
              </w:rPr>
              <w:t>1:30–2:30</w:t>
            </w:r>
          </w:p>
        </w:tc>
        <w:tc>
          <w:tcPr>
            <w:tcW w:w="732" w:type="pct"/>
          </w:tcPr>
          <w:p w:rsidR="00C13BA5" w:rsidRPr="00BD1947" w:rsidRDefault="00C13BA5" w:rsidP="00C90D0E">
            <w:pPr>
              <w:spacing w:before="120"/>
              <w:jc w:val="center"/>
              <w:rPr>
                <w:rFonts w:ascii="Calibri" w:hAnsi="Calibri"/>
                <w:b/>
                <w:bCs/>
                <w:sz w:val="22"/>
                <w:szCs w:val="22"/>
                <w:highlight w:val="green"/>
              </w:rPr>
            </w:pPr>
            <w:r w:rsidRPr="00BD1947">
              <w:rPr>
                <w:rFonts w:ascii="Calibri" w:hAnsi="Calibri"/>
                <w:b/>
                <w:bCs/>
                <w:sz w:val="22"/>
                <w:szCs w:val="22"/>
                <w:highlight w:val="green"/>
              </w:rPr>
              <w:t>Drop In</w:t>
            </w:r>
          </w:p>
          <w:p w:rsidR="00C13BA5" w:rsidRPr="00BD1947" w:rsidRDefault="00D17EC2" w:rsidP="00C90D0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D1947">
              <w:rPr>
                <w:rFonts w:ascii="Calibri" w:hAnsi="Calibri"/>
                <w:b/>
                <w:bCs/>
                <w:sz w:val="22"/>
                <w:szCs w:val="22"/>
                <w:highlight w:val="green"/>
              </w:rPr>
              <w:t>Appoint</w:t>
            </w:r>
            <w:r w:rsidR="00C13BA5" w:rsidRPr="00BD1947">
              <w:rPr>
                <w:rFonts w:ascii="Calibri" w:hAnsi="Calibri"/>
                <w:b/>
                <w:bCs/>
                <w:sz w:val="22"/>
                <w:szCs w:val="22"/>
                <w:highlight w:val="green"/>
              </w:rPr>
              <w:t>ments</w:t>
            </w:r>
          </w:p>
          <w:p w:rsidR="00C13BA5" w:rsidRPr="00BD1947" w:rsidRDefault="00C13BA5" w:rsidP="00C90D0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BD1947" w:rsidRPr="00BD1947" w:rsidRDefault="00BD1947" w:rsidP="00C90D0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07FCE" w:rsidRPr="00BD1947" w:rsidRDefault="00C13BA5" w:rsidP="00C90D0E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BD1947">
              <w:rPr>
                <w:rFonts w:ascii="Calibri" w:hAnsi="Calibri"/>
                <w:b/>
                <w:bCs/>
                <w:sz w:val="22"/>
                <w:szCs w:val="22"/>
              </w:rPr>
              <w:t>9:30-10:30</w:t>
            </w:r>
          </w:p>
        </w:tc>
        <w:tc>
          <w:tcPr>
            <w:tcW w:w="732" w:type="pct"/>
          </w:tcPr>
          <w:p w:rsidR="00C13BA5" w:rsidRPr="00BD1947" w:rsidRDefault="00C13BA5" w:rsidP="00C90D0E">
            <w:pPr>
              <w:spacing w:before="120"/>
              <w:jc w:val="center"/>
              <w:rPr>
                <w:rFonts w:ascii="Calibri" w:hAnsi="Calibri"/>
                <w:b/>
                <w:bCs/>
                <w:sz w:val="22"/>
                <w:szCs w:val="22"/>
                <w:highlight w:val="green"/>
              </w:rPr>
            </w:pPr>
            <w:r w:rsidRPr="00BD1947">
              <w:rPr>
                <w:rFonts w:ascii="Calibri" w:hAnsi="Calibri"/>
                <w:b/>
                <w:bCs/>
                <w:sz w:val="22"/>
                <w:szCs w:val="22"/>
                <w:highlight w:val="green"/>
              </w:rPr>
              <w:t>Drop In</w:t>
            </w:r>
          </w:p>
          <w:p w:rsidR="00C13BA5" w:rsidRPr="00BD1947" w:rsidRDefault="00D17EC2" w:rsidP="00C90D0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D1947">
              <w:rPr>
                <w:rFonts w:ascii="Calibri" w:hAnsi="Calibri"/>
                <w:b/>
                <w:bCs/>
                <w:sz w:val="22"/>
                <w:szCs w:val="22"/>
                <w:highlight w:val="green"/>
              </w:rPr>
              <w:t>Appoint</w:t>
            </w:r>
            <w:r w:rsidR="00C13BA5" w:rsidRPr="00BD1947">
              <w:rPr>
                <w:rFonts w:ascii="Calibri" w:hAnsi="Calibri"/>
                <w:b/>
                <w:bCs/>
                <w:sz w:val="22"/>
                <w:szCs w:val="22"/>
                <w:highlight w:val="green"/>
              </w:rPr>
              <w:t>ments</w:t>
            </w:r>
          </w:p>
          <w:p w:rsidR="00BD1947" w:rsidRPr="00BD1947" w:rsidRDefault="00BD1947" w:rsidP="00C90D0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C13BA5" w:rsidRPr="00BD1947" w:rsidRDefault="00C13BA5" w:rsidP="00C90D0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07FCE" w:rsidRPr="00BD1947" w:rsidRDefault="00C13BA5" w:rsidP="00C90D0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highlight w:val="lightGray"/>
              </w:rPr>
            </w:pPr>
            <w:r w:rsidRPr="00BD1947">
              <w:rPr>
                <w:rFonts w:ascii="Calibri" w:hAnsi="Calibri"/>
                <w:b/>
                <w:bCs/>
                <w:sz w:val="22"/>
                <w:szCs w:val="22"/>
              </w:rPr>
              <w:t>9:30-10:30</w:t>
            </w:r>
          </w:p>
        </w:tc>
      </w:tr>
      <w:tr w:rsidR="00EB4800" w:rsidRPr="00D17EC2" w:rsidTr="00EB4800">
        <w:trPr>
          <w:trHeight w:val="1583"/>
        </w:trPr>
        <w:tc>
          <w:tcPr>
            <w:tcW w:w="1342" w:type="pct"/>
            <w:shd w:val="clear" w:color="auto" w:fill="DBE5F1"/>
          </w:tcPr>
          <w:p w:rsidR="00EB4800" w:rsidRDefault="00EB4800" w:rsidP="006A29D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24CB8">
              <w:rPr>
                <w:rFonts w:ascii="Calibri" w:hAnsi="Calibri"/>
                <w:b/>
                <w:bCs/>
                <w:sz w:val="22"/>
                <w:szCs w:val="22"/>
              </w:rPr>
              <w:t xml:space="preserve">Mental Health and Wellness Group </w:t>
            </w:r>
          </w:p>
          <w:p w:rsidR="00EB4800" w:rsidRPr="00824CB8" w:rsidRDefault="00EB4800" w:rsidP="00824CB8">
            <w:pPr>
              <w:pStyle w:val="Heading1"/>
              <w:spacing w:before="120"/>
              <w:jc w:val="center"/>
              <w:rPr>
                <w:rFonts w:ascii="Calibri" w:hAnsi="Calibri"/>
                <w:b/>
                <w:sz w:val="22"/>
                <w:szCs w:val="22"/>
                <w:u w:val="none"/>
              </w:rPr>
            </w:pPr>
          </w:p>
        </w:tc>
        <w:tc>
          <w:tcPr>
            <w:tcW w:w="732" w:type="pct"/>
          </w:tcPr>
          <w:p w:rsidR="00EB4800" w:rsidRPr="00BD1947" w:rsidRDefault="00EB4800" w:rsidP="00974BB4">
            <w:pPr>
              <w:pStyle w:val="Heading6"/>
              <w:rPr>
                <w:rFonts w:ascii="Calibri" w:hAnsi="Calibri"/>
                <w:highlight w:val="cyan"/>
              </w:rPr>
            </w:pPr>
            <w:r w:rsidRPr="00BD1947">
              <w:rPr>
                <w:rFonts w:ascii="Calibri" w:hAnsi="Calibri"/>
                <w:highlight w:val="cyan"/>
              </w:rPr>
              <w:t>Wellness group</w:t>
            </w:r>
          </w:p>
          <w:p w:rsidR="00EB4800" w:rsidRPr="00BD1947" w:rsidRDefault="00EB4800" w:rsidP="00BD1947">
            <w:pPr>
              <w:rPr>
                <w:lang w:val="en-CA"/>
              </w:rPr>
            </w:pPr>
          </w:p>
          <w:p w:rsidR="00EB4800" w:rsidRPr="00EB4800" w:rsidRDefault="00EB4800" w:rsidP="00503A77">
            <w:pPr>
              <w:spacing w:after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B4800">
              <w:rPr>
                <w:rFonts w:ascii="Calibri" w:hAnsi="Calibri"/>
                <w:b/>
                <w:color w:val="000000" w:themeColor="text1"/>
                <w:sz w:val="24"/>
              </w:rPr>
              <w:t>1:30-2:30</w:t>
            </w:r>
          </w:p>
        </w:tc>
        <w:tc>
          <w:tcPr>
            <w:tcW w:w="732" w:type="pct"/>
          </w:tcPr>
          <w:p w:rsidR="00EB4800" w:rsidRPr="00BD1947" w:rsidRDefault="00EB4800" w:rsidP="008D5275">
            <w:pPr>
              <w:pStyle w:val="Heading6"/>
              <w:rPr>
                <w:rFonts w:ascii="Calibri" w:hAnsi="Calibri"/>
                <w:highlight w:val="cyan"/>
              </w:rPr>
            </w:pPr>
            <w:r w:rsidRPr="00BD1947">
              <w:rPr>
                <w:rFonts w:ascii="Calibri" w:hAnsi="Calibri"/>
                <w:highlight w:val="cyan"/>
              </w:rPr>
              <w:t>Wellness group</w:t>
            </w:r>
          </w:p>
          <w:p w:rsidR="00EB4800" w:rsidRPr="00BD1947" w:rsidRDefault="00EB4800" w:rsidP="00BD1947">
            <w:pPr>
              <w:rPr>
                <w:highlight w:val="cyan"/>
                <w:lang w:val="en-CA"/>
              </w:rPr>
            </w:pPr>
          </w:p>
          <w:p w:rsidR="00EB4800" w:rsidRPr="00C864BF" w:rsidRDefault="00EB4800" w:rsidP="00F935B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D1947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1:30-2:30</w:t>
            </w:r>
          </w:p>
        </w:tc>
        <w:tc>
          <w:tcPr>
            <w:tcW w:w="732" w:type="pct"/>
            <w:shd w:val="clear" w:color="auto" w:fill="C6D9F1" w:themeFill="text2" w:themeFillTint="33"/>
          </w:tcPr>
          <w:p w:rsidR="00EB4800" w:rsidRPr="00C864BF" w:rsidRDefault="00EB4800" w:rsidP="00F935B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32" w:type="pct"/>
          </w:tcPr>
          <w:p w:rsidR="00EB4800" w:rsidRPr="00BD1947" w:rsidRDefault="00EB4800" w:rsidP="008D5275">
            <w:pPr>
              <w:pStyle w:val="Heading6"/>
              <w:rPr>
                <w:rFonts w:ascii="Calibri" w:hAnsi="Calibri"/>
                <w:highlight w:val="cyan"/>
              </w:rPr>
            </w:pPr>
            <w:r w:rsidRPr="00BD1947">
              <w:rPr>
                <w:rFonts w:ascii="Calibri" w:hAnsi="Calibri"/>
                <w:highlight w:val="cyan"/>
              </w:rPr>
              <w:t>Wellness group</w:t>
            </w:r>
          </w:p>
          <w:p w:rsidR="00EB4800" w:rsidRPr="00BD1947" w:rsidRDefault="00EB4800" w:rsidP="00BD1947">
            <w:pPr>
              <w:rPr>
                <w:lang w:val="en-CA"/>
              </w:rPr>
            </w:pPr>
          </w:p>
          <w:p w:rsidR="00EB4800" w:rsidRPr="00953D19" w:rsidRDefault="00EB4800" w:rsidP="00C90D0E">
            <w:pPr>
              <w:pStyle w:val="BodyText2"/>
              <w:rPr>
                <w:rFonts w:ascii="Calibri" w:hAnsi="Calibri"/>
                <w:sz w:val="22"/>
                <w:szCs w:val="22"/>
              </w:rPr>
            </w:pPr>
            <w:r w:rsidRPr="00BD1947">
              <w:rPr>
                <w:rFonts w:ascii="Calibri" w:hAnsi="Calibri"/>
                <w:color w:val="000000" w:themeColor="text1"/>
              </w:rPr>
              <w:t>1:30-2:30</w:t>
            </w:r>
          </w:p>
        </w:tc>
        <w:tc>
          <w:tcPr>
            <w:tcW w:w="732" w:type="pct"/>
          </w:tcPr>
          <w:p w:rsidR="00EB4800" w:rsidRPr="00BD1947" w:rsidRDefault="00EB4800" w:rsidP="008D5275">
            <w:pPr>
              <w:pStyle w:val="Heading6"/>
              <w:rPr>
                <w:rFonts w:ascii="Calibri" w:hAnsi="Calibri"/>
                <w:highlight w:val="cyan"/>
              </w:rPr>
            </w:pPr>
            <w:r w:rsidRPr="00BD1947">
              <w:rPr>
                <w:rFonts w:ascii="Calibri" w:hAnsi="Calibri"/>
                <w:highlight w:val="cyan"/>
              </w:rPr>
              <w:t>Wellness group</w:t>
            </w:r>
          </w:p>
          <w:p w:rsidR="00EB4800" w:rsidRPr="00BD1947" w:rsidRDefault="00EB4800" w:rsidP="00BD1947">
            <w:pPr>
              <w:rPr>
                <w:highlight w:val="cyan"/>
                <w:lang w:val="en-CA"/>
              </w:rPr>
            </w:pPr>
          </w:p>
          <w:p w:rsidR="00EB4800" w:rsidRPr="00C864BF" w:rsidRDefault="00EB4800" w:rsidP="00F935B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D1947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1:30-2:30</w:t>
            </w:r>
          </w:p>
        </w:tc>
      </w:tr>
      <w:tr w:rsidR="00EB4800" w:rsidRPr="00D17EC2" w:rsidTr="00EB4800">
        <w:trPr>
          <w:trHeight w:val="1560"/>
        </w:trPr>
        <w:tc>
          <w:tcPr>
            <w:tcW w:w="1342" w:type="pct"/>
            <w:shd w:val="clear" w:color="auto" w:fill="DBE5F1"/>
          </w:tcPr>
          <w:p w:rsidR="00EB4800" w:rsidRPr="006A29D0" w:rsidRDefault="00EB4800" w:rsidP="006A29D0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Single Session Walk-In Therapy (SSWIS) – 40 minute drop in sessions</w:t>
            </w:r>
          </w:p>
        </w:tc>
        <w:tc>
          <w:tcPr>
            <w:tcW w:w="732" w:type="pct"/>
          </w:tcPr>
          <w:p w:rsidR="00EB4800" w:rsidRPr="00BD1947" w:rsidRDefault="00EB4800" w:rsidP="00A01732">
            <w:pPr>
              <w:pStyle w:val="Heading6"/>
              <w:spacing w:before="120"/>
              <w:rPr>
                <w:rFonts w:ascii="Calibri" w:hAnsi="Calibri"/>
                <w:bCs w:val="0"/>
                <w:sz w:val="22"/>
                <w:szCs w:val="22"/>
              </w:rPr>
            </w:pPr>
            <w:r w:rsidRPr="00BD1947">
              <w:rPr>
                <w:rFonts w:ascii="Calibri" w:hAnsi="Calibri"/>
                <w:bCs w:val="0"/>
                <w:sz w:val="22"/>
                <w:szCs w:val="22"/>
                <w:highlight w:val="yellow"/>
              </w:rPr>
              <w:t>SSWIS – Drop In Appointments</w:t>
            </w:r>
          </w:p>
          <w:p w:rsidR="00EB4800" w:rsidRPr="00BD1947" w:rsidRDefault="00EB4800" w:rsidP="008D5275">
            <w:pPr>
              <w:rPr>
                <w:sz w:val="22"/>
                <w:szCs w:val="22"/>
                <w:lang w:val="en-CA"/>
              </w:rPr>
            </w:pPr>
          </w:p>
          <w:p w:rsidR="00EB4800" w:rsidRPr="00EB4800" w:rsidRDefault="00EB4800" w:rsidP="00EB4800">
            <w:pPr>
              <w:pStyle w:val="Heading6"/>
              <w:rPr>
                <w:rFonts w:asciiTheme="minorHAnsi" w:hAnsiTheme="minorHAnsi" w:cstheme="minorHAnsi"/>
              </w:rPr>
            </w:pPr>
            <w:r w:rsidRPr="00EB4800">
              <w:rPr>
                <w:rFonts w:asciiTheme="minorHAnsi" w:hAnsiTheme="minorHAnsi" w:cstheme="minorHAnsi"/>
                <w:szCs w:val="22"/>
              </w:rPr>
              <w:t>9:00am</w:t>
            </w:r>
            <w:r>
              <w:rPr>
                <w:rFonts w:asciiTheme="minorHAnsi" w:hAnsiTheme="minorHAnsi" w:cstheme="minorHAnsi"/>
                <w:szCs w:val="22"/>
              </w:rPr>
              <w:t>-</w:t>
            </w:r>
            <w:r w:rsidRPr="00EB4800">
              <w:rPr>
                <w:rFonts w:asciiTheme="minorHAnsi" w:hAnsiTheme="minorHAnsi" w:cstheme="minorHAnsi"/>
                <w:szCs w:val="22"/>
              </w:rPr>
              <w:t>3:00pm</w:t>
            </w:r>
          </w:p>
        </w:tc>
        <w:tc>
          <w:tcPr>
            <w:tcW w:w="732" w:type="pct"/>
          </w:tcPr>
          <w:p w:rsidR="00EB4800" w:rsidRPr="00BD1947" w:rsidRDefault="00EB4800" w:rsidP="00A01732">
            <w:pPr>
              <w:pStyle w:val="Heading6"/>
              <w:spacing w:before="120"/>
              <w:rPr>
                <w:rFonts w:ascii="Calibri" w:hAnsi="Calibri"/>
                <w:bCs w:val="0"/>
                <w:sz w:val="22"/>
                <w:szCs w:val="22"/>
              </w:rPr>
            </w:pPr>
            <w:r w:rsidRPr="00BD1947">
              <w:rPr>
                <w:rFonts w:ascii="Calibri" w:hAnsi="Calibri"/>
                <w:bCs w:val="0"/>
                <w:sz w:val="22"/>
                <w:szCs w:val="22"/>
                <w:highlight w:val="yellow"/>
              </w:rPr>
              <w:t>SSWIS – Drop In Appointments</w:t>
            </w:r>
          </w:p>
          <w:p w:rsidR="00EB4800" w:rsidRPr="008D5275" w:rsidRDefault="00EB4800" w:rsidP="008D5275">
            <w:pPr>
              <w:rPr>
                <w:lang w:val="en-CA"/>
              </w:rPr>
            </w:pPr>
          </w:p>
          <w:p w:rsidR="00EB4800" w:rsidRPr="00EB4800" w:rsidRDefault="00EB4800" w:rsidP="008D527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2"/>
                <w:lang w:val="en-CA"/>
              </w:rPr>
              <w:t>9:00am-</w:t>
            </w:r>
            <w:r w:rsidRPr="00EB4800">
              <w:rPr>
                <w:rFonts w:asciiTheme="minorHAnsi" w:hAnsiTheme="minorHAnsi" w:cstheme="minorHAnsi"/>
                <w:b/>
                <w:sz w:val="24"/>
                <w:szCs w:val="22"/>
                <w:lang w:val="en-CA"/>
              </w:rPr>
              <w:t>3:00pm</w:t>
            </w:r>
          </w:p>
        </w:tc>
        <w:tc>
          <w:tcPr>
            <w:tcW w:w="732" w:type="pct"/>
          </w:tcPr>
          <w:p w:rsidR="00EB4800" w:rsidRPr="00BD1947" w:rsidRDefault="00EB4800" w:rsidP="00CB664A">
            <w:pPr>
              <w:pStyle w:val="Heading6"/>
              <w:spacing w:before="120"/>
              <w:rPr>
                <w:rFonts w:ascii="Calibri" w:hAnsi="Calibri"/>
                <w:bCs w:val="0"/>
                <w:sz w:val="22"/>
                <w:szCs w:val="22"/>
              </w:rPr>
            </w:pPr>
            <w:r w:rsidRPr="00BD1947">
              <w:rPr>
                <w:rFonts w:ascii="Calibri" w:hAnsi="Calibri"/>
                <w:bCs w:val="0"/>
                <w:sz w:val="22"/>
                <w:szCs w:val="22"/>
                <w:highlight w:val="yellow"/>
              </w:rPr>
              <w:t>SSWIS – Drop In Appointments</w:t>
            </w:r>
          </w:p>
          <w:p w:rsidR="00EB4800" w:rsidRPr="008D5275" w:rsidRDefault="00EB4800" w:rsidP="008D5275">
            <w:pPr>
              <w:rPr>
                <w:lang w:val="en-CA"/>
              </w:rPr>
            </w:pPr>
          </w:p>
          <w:p w:rsidR="00EB4800" w:rsidRPr="00EB4800" w:rsidRDefault="00EB4800" w:rsidP="00EB4800">
            <w:pPr>
              <w:jc w:val="center"/>
              <w:rPr>
                <w:rFonts w:asciiTheme="minorHAnsi" w:hAnsiTheme="minorHAnsi" w:cstheme="minorHAnsi"/>
                <w:lang w:val="en-CA"/>
              </w:rPr>
            </w:pPr>
            <w:r w:rsidRPr="00EB4800">
              <w:rPr>
                <w:rFonts w:asciiTheme="minorHAnsi" w:hAnsiTheme="minorHAnsi" w:cstheme="minorHAnsi"/>
                <w:b/>
                <w:sz w:val="24"/>
                <w:szCs w:val="22"/>
                <w:lang w:val="en-CA"/>
              </w:rPr>
              <w:t>9:00am</w:t>
            </w:r>
            <w:r>
              <w:rPr>
                <w:rFonts w:asciiTheme="minorHAnsi" w:hAnsiTheme="minorHAnsi" w:cstheme="minorHAnsi"/>
                <w:b/>
                <w:sz w:val="24"/>
                <w:szCs w:val="22"/>
                <w:lang w:val="en-CA"/>
              </w:rPr>
              <w:t>-</w:t>
            </w:r>
            <w:r w:rsidRPr="00EB4800">
              <w:rPr>
                <w:rFonts w:asciiTheme="minorHAnsi" w:hAnsiTheme="minorHAnsi" w:cstheme="minorHAnsi"/>
                <w:b/>
                <w:sz w:val="24"/>
                <w:szCs w:val="22"/>
                <w:lang w:val="en-CA"/>
              </w:rPr>
              <w:t>3:00pm</w:t>
            </w:r>
          </w:p>
        </w:tc>
        <w:tc>
          <w:tcPr>
            <w:tcW w:w="732" w:type="pct"/>
          </w:tcPr>
          <w:p w:rsidR="00EB4800" w:rsidRPr="00BD1947" w:rsidRDefault="00EB4800" w:rsidP="00A01732">
            <w:pPr>
              <w:pStyle w:val="Heading6"/>
              <w:spacing w:before="120"/>
              <w:rPr>
                <w:rFonts w:ascii="Calibri" w:hAnsi="Calibri"/>
                <w:bCs w:val="0"/>
                <w:sz w:val="22"/>
                <w:szCs w:val="22"/>
              </w:rPr>
            </w:pPr>
            <w:r w:rsidRPr="00BD1947">
              <w:rPr>
                <w:rFonts w:ascii="Calibri" w:hAnsi="Calibri"/>
                <w:bCs w:val="0"/>
                <w:sz w:val="22"/>
                <w:szCs w:val="22"/>
                <w:highlight w:val="yellow"/>
              </w:rPr>
              <w:t>SSWIS – Drop In Appointments</w:t>
            </w:r>
          </w:p>
          <w:p w:rsidR="00EB4800" w:rsidRPr="00BD1947" w:rsidRDefault="00EB4800" w:rsidP="008D5275">
            <w:pPr>
              <w:rPr>
                <w:sz w:val="22"/>
                <w:szCs w:val="22"/>
                <w:lang w:val="en-CA"/>
              </w:rPr>
            </w:pPr>
          </w:p>
          <w:p w:rsidR="00EB4800" w:rsidRPr="00EB4800" w:rsidRDefault="00EB4800" w:rsidP="00EB480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 w:rsidRPr="00EB4800">
              <w:rPr>
                <w:rFonts w:asciiTheme="minorHAnsi" w:hAnsiTheme="minorHAnsi" w:cstheme="minorHAnsi"/>
                <w:b/>
                <w:sz w:val="24"/>
                <w:szCs w:val="22"/>
                <w:lang w:val="en-CA"/>
              </w:rPr>
              <w:t>9:00am</w:t>
            </w:r>
            <w:r>
              <w:rPr>
                <w:rFonts w:asciiTheme="minorHAnsi" w:hAnsiTheme="minorHAnsi" w:cstheme="minorHAnsi"/>
                <w:b/>
                <w:sz w:val="24"/>
                <w:szCs w:val="22"/>
                <w:lang w:val="en-CA"/>
              </w:rPr>
              <w:t>-</w:t>
            </w:r>
            <w:r w:rsidRPr="00EB4800">
              <w:rPr>
                <w:rFonts w:asciiTheme="minorHAnsi" w:hAnsiTheme="minorHAnsi" w:cstheme="minorHAnsi"/>
                <w:b/>
                <w:sz w:val="24"/>
                <w:szCs w:val="22"/>
                <w:lang w:val="en-CA"/>
              </w:rPr>
              <w:t>3:00pm</w:t>
            </w:r>
          </w:p>
        </w:tc>
        <w:tc>
          <w:tcPr>
            <w:tcW w:w="732" w:type="pct"/>
          </w:tcPr>
          <w:p w:rsidR="00EB4800" w:rsidRPr="00BD1947" w:rsidRDefault="00EB4800" w:rsidP="00A01732">
            <w:pPr>
              <w:pStyle w:val="Heading6"/>
              <w:spacing w:before="120"/>
              <w:rPr>
                <w:rFonts w:ascii="Calibri" w:hAnsi="Calibri"/>
                <w:bCs w:val="0"/>
                <w:sz w:val="22"/>
                <w:szCs w:val="22"/>
              </w:rPr>
            </w:pPr>
            <w:r w:rsidRPr="00BD1947">
              <w:rPr>
                <w:rFonts w:ascii="Calibri" w:hAnsi="Calibri"/>
                <w:bCs w:val="0"/>
                <w:sz w:val="22"/>
                <w:szCs w:val="22"/>
                <w:highlight w:val="yellow"/>
              </w:rPr>
              <w:t>SSWIS – Drop In Appointments</w:t>
            </w:r>
          </w:p>
          <w:p w:rsidR="00EB4800" w:rsidRPr="008D5275" w:rsidRDefault="00EB4800" w:rsidP="008D5275">
            <w:pPr>
              <w:rPr>
                <w:lang w:val="en-CA"/>
              </w:rPr>
            </w:pPr>
          </w:p>
          <w:p w:rsidR="00EB4800" w:rsidRPr="00EB4800" w:rsidRDefault="00EB4800" w:rsidP="00EB480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B4800">
              <w:rPr>
                <w:rFonts w:asciiTheme="minorHAnsi" w:hAnsiTheme="minorHAnsi" w:cstheme="minorHAnsi"/>
                <w:b/>
                <w:sz w:val="24"/>
                <w:szCs w:val="22"/>
                <w:lang w:val="en-CA"/>
              </w:rPr>
              <w:t>9:00am</w:t>
            </w:r>
            <w:r>
              <w:rPr>
                <w:rFonts w:asciiTheme="minorHAnsi" w:hAnsiTheme="minorHAnsi" w:cstheme="minorHAnsi"/>
                <w:b/>
                <w:sz w:val="24"/>
                <w:szCs w:val="22"/>
                <w:lang w:val="en-CA"/>
              </w:rPr>
              <w:t>-</w:t>
            </w:r>
            <w:r w:rsidRPr="00EB4800">
              <w:rPr>
                <w:rFonts w:asciiTheme="minorHAnsi" w:hAnsiTheme="minorHAnsi" w:cstheme="minorHAnsi"/>
                <w:b/>
                <w:sz w:val="24"/>
                <w:szCs w:val="22"/>
                <w:lang w:val="en-CA"/>
              </w:rPr>
              <w:t>3:00pm</w:t>
            </w:r>
          </w:p>
        </w:tc>
      </w:tr>
      <w:tr w:rsidR="00EB4800" w:rsidRPr="00D17EC2" w:rsidTr="00EB4800">
        <w:trPr>
          <w:trHeight w:val="2124"/>
        </w:trPr>
        <w:tc>
          <w:tcPr>
            <w:tcW w:w="1342" w:type="pct"/>
            <w:shd w:val="clear" w:color="auto" w:fill="DBE5F1"/>
            <w:vAlign w:val="center"/>
          </w:tcPr>
          <w:p w:rsidR="00EB4800" w:rsidRPr="00C864BF" w:rsidRDefault="00EB4800" w:rsidP="007D7913">
            <w:pPr>
              <w:pStyle w:val="Heading1"/>
              <w:spacing w:before="240"/>
              <w:jc w:val="center"/>
              <w:rPr>
                <w:rFonts w:ascii="Calibri" w:hAnsi="Calibri"/>
                <w:b/>
                <w:bCs/>
                <w:sz w:val="22"/>
                <w:szCs w:val="22"/>
                <w:u w:val="none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686D8FF" wp14:editId="4E3F6CC0">
                  <wp:extent cx="1637665" cy="386443"/>
                  <wp:effectExtent l="0" t="0" r="635" b="0"/>
                  <wp:docPr id="8" name="Picture 8" descr="sm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940" cy="399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" w:type="pct"/>
            <w:shd w:val="clear" w:color="auto" w:fill="B8CCE4"/>
            <w:vAlign w:val="center"/>
          </w:tcPr>
          <w:p w:rsidR="00EB4800" w:rsidRPr="00BD1947" w:rsidRDefault="00EB4800" w:rsidP="008D5275">
            <w:pPr>
              <w:jc w:val="center"/>
              <w:rPr>
                <w:sz w:val="22"/>
                <w:szCs w:val="22"/>
                <w:lang w:val="en-CA"/>
              </w:rPr>
            </w:pPr>
          </w:p>
        </w:tc>
        <w:tc>
          <w:tcPr>
            <w:tcW w:w="732" w:type="pct"/>
            <w:vAlign w:val="center"/>
          </w:tcPr>
          <w:p w:rsidR="00EB4800" w:rsidRPr="00BD1947" w:rsidRDefault="00EB4800" w:rsidP="00EB4800">
            <w:pPr>
              <w:spacing w:before="12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BD1947">
              <w:rPr>
                <w:rFonts w:ascii="Calibri" w:hAnsi="Calibri"/>
                <w:b/>
                <w:bCs/>
                <w:sz w:val="24"/>
                <w:szCs w:val="24"/>
                <w:highlight w:val="lightGray"/>
              </w:rPr>
              <w:t>SMART Recovery</w:t>
            </w:r>
          </w:p>
          <w:p w:rsidR="00EB4800" w:rsidRPr="00BD1947" w:rsidRDefault="00EB4800" w:rsidP="00EB4800">
            <w:pPr>
              <w:jc w:val="center"/>
              <w:rPr>
                <w:sz w:val="22"/>
                <w:szCs w:val="22"/>
                <w:lang w:val="en-CA"/>
              </w:rPr>
            </w:pPr>
            <w:r w:rsidRPr="00BD1947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>5:30 to 7:00</w:t>
            </w:r>
          </w:p>
        </w:tc>
        <w:tc>
          <w:tcPr>
            <w:tcW w:w="732" w:type="pct"/>
            <w:shd w:val="clear" w:color="auto" w:fill="B8CCE4"/>
            <w:vAlign w:val="center"/>
          </w:tcPr>
          <w:p w:rsidR="00EB4800" w:rsidRPr="00BD1947" w:rsidRDefault="00EB4800" w:rsidP="006A29D0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732" w:type="pct"/>
            <w:shd w:val="clear" w:color="auto" w:fill="B8CCE4"/>
            <w:vAlign w:val="center"/>
          </w:tcPr>
          <w:p w:rsidR="00EB4800" w:rsidRPr="00BD1947" w:rsidRDefault="00EB4800" w:rsidP="006A29D0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EB4800" w:rsidRPr="00BD1947" w:rsidRDefault="00EB4800" w:rsidP="00047563">
            <w:pPr>
              <w:spacing w:before="12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BD1947">
              <w:rPr>
                <w:rFonts w:ascii="Calibri" w:hAnsi="Calibri"/>
                <w:b/>
                <w:bCs/>
                <w:sz w:val="24"/>
                <w:szCs w:val="24"/>
                <w:highlight w:val="lightGray"/>
              </w:rPr>
              <w:t>SMART Recovery</w:t>
            </w:r>
          </w:p>
          <w:p w:rsidR="00EB4800" w:rsidRDefault="00EB4800" w:rsidP="00047563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  <w:r w:rsidRPr="00BD1947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>12:00 to 1:00</w:t>
            </w:r>
          </w:p>
          <w:p w:rsidR="00EB4800" w:rsidRPr="00BD1947" w:rsidRDefault="00EB4800" w:rsidP="006A29D0">
            <w:pPr>
              <w:rPr>
                <w:sz w:val="22"/>
                <w:szCs w:val="22"/>
                <w:lang w:val="en-CA"/>
              </w:rPr>
            </w:pPr>
          </w:p>
        </w:tc>
      </w:tr>
      <w:tr w:rsidR="00EB4800" w:rsidRPr="00D17EC2" w:rsidTr="00EB4800">
        <w:trPr>
          <w:trHeight w:val="1439"/>
        </w:trPr>
        <w:tc>
          <w:tcPr>
            <w:tcW w:w="1342" w:type="pct"/>
            <w:shd w:val="clear" w:color="auto" w:fill="DBE5F1"/>
          </w:tcPr>
          <w:p w:rsidR="00EB4800" w:rsidRPr="00C864BF" w:rsidRDefault="00EB4800" w:rsidP="00F935B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Strategies for Trauma Group</w:t>
            </w:r>
          </w:p>
        </w:tc>
        <w:tc>
          <w:tcPr>
            <w:tcW w:w="732" w:type="pct"/>
            <w:shd w:val="clear" w:color="auto" w:fill="B8CCE4"/>
            <w:vAlign w:val="center"/>
          </w:tcPr>
          <w:p w:rsidR="00EB4800" w:rsidRPr="00C864BF" w:rsidRDefault="00EB4800" w:rsidP="00F935B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C6D9F1" w:themeFill="text2" w:themeFillTint="33"/>
          </w:tcPr>
          <w:p w:rsidR="00EB4800" w:rsidRPr="00047563" w:rsidRDefault="00EB4800" w:rsidP="00047563">
            <w:pPr>
              <w:spacing w:after="12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:rsidR="00EB4800" w:rsidRDefault="00EB4800" w:rsidP="008D527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D1947">
              <w:rPr>
                <w:rFonts w:ascii="Calibri" w:hAnsi="Calibri"/>
                <w:b/>
                <w:bCs/>
                <w:sz w:val="22"/>
                <w:szCs w:val="22"/>
                <w:highlight w:val="darkCyan"/>
              </w:rPr>
              <w:t>Strategies for Trauma</w:t>
            </w:r>
          </w:p>
          <w:p w:rsidR="00EB4800" w:rsidRDefault="00EB4800" w:rsidP="008D527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EB4800" w:rsidRPr="00BD1947" w:rsidRDefault="00EB4800" w:rsidP="00BD1947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BD1947">
              <w:rPr>
                <w:rFonts w:ascii="Calibri" w:hAnsi="Calibri"/>
                <w:b/>
                <w:bCs/>
                <w:sz w:val="24"/>
                <w:szCs w:val="24"/>
              </w:rPr>
              <w:t>1:30-2:00</w:t>
            </w:r>
          </w:p>
        </w:tc>
        <w:tc>
          <w:tcPr>
            <w:tcW w:w="732" w:type="pct"/>
            <w:shd w:val="clear" w:color="auto" w:fill="B8CCE4"/>
            <w:vAlign w:val="center"/>
          </w:tcPr>
          <w:p w:rsidR="00EB4800" w:rsidRPr="00BD1947" w:rsidRDefault="00EB4800" w:rsidP="00BD1947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32" w:type="pct"/>
            <w:shd w:val="clear" w:color="auto" w:fill="C6D9F1" w:themeFill="text2" w:themeFillTint="33"/>
          </w:tcPr>
          <w:p w:rsidR="00EB4800" w:rsidRPr="00BD1947" w:rsidRDefault="00EB4800" w:rsidP="00047563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</w:tbl>
    <w:p w:rsidR="0009287A" w:rsidRPr="0009287A" w:rsidRDefault="0009287A" w:rsidP="0009287A">
      <w:bookmarkStart w:id="0" w:name="_GoBack"/>
      <w:bookmarkEnd w:id="0"/>
    </w:p>
    <w:sectPr w:rsidR="0009287A" w:rsidRPr="0009287A" w:rsidSect="00F559F9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985" w:right="851" w:bottom="142" w:left="851" w:header="567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046" w:rsidRDefault="00A91046" w:rsidP="00F07FCE">
      <w:r>
        <w:separator/>
      </w:r>
    </w:p>
  </w:endnote>
  <w:endnote w:type="continuationSeparator" w:id="0">
    <w:p w:rsidR="00A91046" w:rsidRDefault="00A91046" w:rsidP="00F07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FC9" w:rsidRDefault="00952FC9" w:rsidP="00952FC9">
    <w:pPr>
      <w:pStyle w:val="Footer"/>
      <w:pBdr>
        <w:top w:val="single" w:sz="4" w:space="4" w:color="548DD4"/>
      </w:pBdr>
      <w:rPr>
        <w:rFonts w:ascii="Calibri" w:hAnsi="Calibri"/>
        <w:b/>
        <w:color w:val="0065A4"/>
        <w:sz w:val="22"/>
        <w:szCs w:val="22"/>
      </w:rPr>
    </w:pPr>
    <w:r w:rsidRPr="0079324D">
      <w:rPr>
        <w:rFonts w:ascii="Calibri" w:hAnsi="Calibri"/>
        <w:b/>
        <w:color w:val="0065A4"/>
        <w:sz w:val="22"/>
        <w:szCs w:val="22"/>
      </w:rPr>
      <w:t>Campbell River Mental Health &amp; Substance Use</w:t>
    </w:r>
  </w:p>
  <w:p w:rsidR="00952FC9" w:rsidRPr="002A75FE" w:rsidRDefault="00952FC9" w:rsidP="00952FC9">
    <w:pPr>
      <w:tabs>
        <w:tab w:val="right" w:pos="9360"/>
      </w:tabs>
      <w:rPr>
        <w:rFonts w:ascii="Calibri" w:hAnsi="Calibri"/>
        <w:color w:val="0065A4"/>
      </w:rPr>
    </w:pPr>
    <w:r>
      <w:rPr>
        <w:rFonts w:ascii="Calibri" w:hAnsi="Calibri"/>
        <w:color w:val="0065A4"/>
      </w:rPr>
      <w:t>#207 - 1040 Shoppers Row | Campbell River, BC V9W 2C6</w:t>
    </w:r>
    <w:r w:rsidRPr="00B841F6">
      <w:rPr>
        <w:rFonts w:ascii="Calibri" w:hAnsi="Calibri"/>
        <w:color w:val="0065A4"/>
      </w:rPr>
      <w:t xml:space="preserve"> Canada </w:t>
    </w:r>
    <w:r>
      <w:rPr>
        <w:rFonts w:ascii="Calibri" w:hAnsi="Calibri"/>
        <w:color w:val="0065A4"/>
      </w:rPr>
      <w:tab/>
    </w:r>
    <w:r w:rsidRPr="00B841F6">
      <w:rPr>
        <w:rFonts w:ascii="Calibri" w:hAnsi="Calibri"/>
        <w:color w:val="0065A4"/>
      </w:rPr>
      <w:t xml:space="preserve">Tel: </w:t>
    </w:r>
    <w:r>
      <w:rPr>
        <w:rFonts w:ascii="Calibri" w:hAnsi="Calibri"/>
        <w:color w:val="0065A4"/>
      </w:rPr>
      <w:t>250-850-2620</w:t>
    </w:r>
    <w:r w:rsidRPr="00B841F6">
      <w:rPr>
        <w:rFonts w:ascii="Calibri" w:hAnsi="Calibri"/>
        <w:color w:val="0065A4"/>
      </w:rPr>
      <w:t xml:space="preserve"> | Fax: 250-</w:t>
    </w:r>
    <w:r>
      <w:rPr>
        <w:rFonts w:ascii="Calibri" w:hAnsi="Calibri"/>
        <w:color w:val="0065A4"/>
      </w:rPr>
      <w:t>850-2464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FC9" w:rsidRDefault="00952FC9" w:rsidP="00952FC9">
    <w:pPr>
      <w:pStyle w:val="Footer"/>
      <w:pBdr>
        <w:top w:val="single" w:sz="4" w:space="4" w:color="548DD4"/>
      </w:pBdr>
      <w:rPr>
        <w:rFonts w:ascii="Calibri" w:hAnsi="Calibri"/>
        <w:b/>
        <w:color w:val="0065A4"/>
        <w:sz w:val="22"/>
        <w:szCs w:val="22"/>
      </w:rPr>
    </w:pPr>
    <w:r w:rsidRPr="0079324D">
      <w:rPr>
        <w:rFonts w:ascii="Calibri" w:hAnsi="Calibri"/>
        <w:b/>
        <w:color w:val="0065A4"/>
        <w:sz w:val="22"/>
        <w:szCs w:val="22"/>
      </w:rPr>
      <w:t>Campbell River Mental Health &amp; Substance Use</w:t>
    </w:r>
  </w:p>
  <w:p w:rsidR="00952FC9" w:rsidRPr="002A75FE" w:rsidRDefault="00952FC9" w:rsidP="00952FC9">
    <w:pPr>
      <w:tabs>
        <w:tab w:val="right" w:pos="9360"/>
      </w:tabs>
      <w:rPr>
        <w:rFonts w:ascii="Calibri" w:hAnsi="Calibri"/>
        <w:color w:val="0065A4"/>
      </w:rPr>
    </w:pPr>
    <w:r>
      <w:rPr>
        <w:rFonts w:ascii="Calibri" w:hAnsi="Calibri"/>
        <w:color w:val="0065A4"/>
      </w:rPr>
      <w:t>#207 - 1040 Shoppers Row | Campbell River, BC V9W 2C6</w:t>
    </w:r>
    <w:r w:rsidRPr="00B841F6">
      <w:rPr>
        <w:rFonts w:ascii="Calibri" w:hAnsi="Calibri"/>
        <w:color w:val="0065A4"/>
      </w:rPr>
      <w:t xml:space="preserve"> Canada </w:t>
    </w:r>
    <w:r>
      <w:rPr>
        <w:rFonts w:ascii="Calibri" w:hAnsi="Calibri"/>
        <w:color w:val="0065A4"/>
      </w:rPr>
      <w:tab/>
    </w:r>
    <w:r w:rsidRPr="00B841F6">
      <w:rPr>
        <w:rFonts w:ascii="Calibri" w:hAnsi="Calibri"/>
        <w:color w:val="0065A4"/>
      </w:rPr>
      <w:t xml:space="preserve">Tel: </w:t>
    </w:r>
    <w:r>
      <w:rPr>
        <w:rFonts w:ascii="Calibri" w:hAnsi="Calibri"/>
        <w:color w:val="0065A4"/>
      </w:rPr>
      <w:t>250-850-2620</w:t>
    </w:r>
    <w:r w:rsidRPr="00B841F6">
      <w:rPr>
        <w:rFonts w:ascii="Calibri" w:hAnsi="Calibri"/>
        <w:color w:val="0065A4"/>
      </w:rPr>
      <w:t xml:space="preserve"> | Fax: 250-</w:t>
    </w:r>
    <w:r>
      <w:rPr>
        <w:rFonts w:ascii="Calibri" w:hAnsi="Calibri"/>
        <w:color w:val="0065A4"/>
      </w:rPr>
      <w:t>850-2464</w:t>
    </w:r>
  </w:p>
  <w:p w:rsidR="00952FC9" w:rsidRDefault="00952F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046" w:rsidRDefault="00A91046" w:rsidP="00F07FCE">
      <w:r>
        <w:separator/>
      </w:r>
    </w:p>
  </w:footnote>
  <w:footnote w:type="continuationSeparator" w:id="0">
    <w:p w:rsidR="00A91046" w:rsidRDefault="00A91046" w:rsidP="00F07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2CF" w:rsidRDefault="00B36326" w:rsidP="00701F55">
    <w:pPr>
      <w:pStyle w:val="Header"/>
      <w:tabs>
        <w:tab w:val="left" w:pos="9990"/>
      </w:tabs>
      <w:ind w:right="548"/>
      <w:jc w:val="center"/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42545</wp:posOffset>
              </wp:positionV>
              <wp:extent cx="6772275" cy="893445"/>
              <wp:effectExtent l="0" t="0" r="0" b="0"/>
              <wp:wrapNone/>
              <wp:docPr id="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72275" cy="893445"/>
                        <a:chOff x="690" y="574"/>
                        <a:chExt cx="10665" cy="1407"/>
                      </a:xfrm>
                    </wpg:grpSpPr>
                    <wps:wsp>
                      <wps:cNvPr id="5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690" y="1139"/>
                          <a:ext cx="10665" cy="8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2FC9" w:rsidRPr="00952FC9" w:rsidRDefault="00952FC9" w:rsidP="00952FC9">
                            <w:pPr>
                              <w:pBdr>
                                <w:bottom w:val="single" w:sz="4" w:space="1" w:color="548DD4"/>
                              </w:pBdr>
                              <w:spacing w:line="276" w:lineRule="auto"/>
                              <w:ind w:right="-102"/>
                              <w:rPr>
                                <w:rFonts w:ascii="Calibri" w:hAnsi="Calibri"/>
                                <w:color w:val="0065A4"/>
                                <w:sz w:val="22"/>
                                <w:szCs w:val="22"/>
                              </w:rPr>
                            </w:pPr>
                            <w:r w:rsidRPr="00952FC9">
                              <w:rPr>
                                <w:rFonts w:ascii="Calibri" w:hAnsi="Calibri"/>
                                <w:color w:val="0065A4"/>
                                <w:sz w:val="22"/>
                                <w:szCs w:val="22"/>
                              </w:rPr>
                              <w:t xml:space="preserve">Excellent </w:t>
                            </w:r>
                            <w:r w:rsidR="000830D5">
                              <w:rPr>
                                <w:rFonts w:ascii="Calibri" w:hAnsi="Calibri"/>
                                <w:color w:val="0065A4"/>
                                <w:sz w:val="22"/>
                                <w:szCs w:val="22"/>
                              </w:rPr>
                              <w:t xml:space="preserve">health and </w:t>
                            </w:r>
                            <w:r w:rsidRPr="00952FC9">
                              <w:rPr>
                                <w:rFonts w:ascii="Calibri" w:hAnsi="Calibri"/>
                                <w:color w:val="0065A4"/>
                                <w:sz w:val="22"/>
                                <w:szCs w:val="22"/>
                              </w:rPr>
                              <w:t xml:space="preserve">care, for everyone, </w:t>
                            </w:r>
                            <w:r w:rsidRPr="00952FC9">
                              <w:rPr>
                                <w:rFonts w:ascii="Calibri" w:hAnsi="Calibri"/>
                                <w:color w:val="0065A4"/>
                                <w:sz w:val="22"/>
                                <w:szCs w:val="22"/>
                              </w:rPr>
                              <w:br/>
                              <w:t>everywhere, every time.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70" y="574"/>
                          <a:ext cx="2085" cy="12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left:0;text-align:left;margin-left:-6.55pt;margin-top:3.35pt;width:533.25pt;height:70.35pt;z-index:251658240" coordorigin="690,574" coordsize="10665,14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left:690;top:1139;width:10665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:rsidR="00952FC9" w:rsidRPr="00952FC9" w:rsidRDefault="00952FC9" w:rsidP="00952FC9">
                      <w:pPr>
                        <w:pBdr>
                          <w:bottom w:val="single" w:sz="4" w:space="1" w:color="548DD4"/>
                        </w:pBdr>
                        <w:spacing w:line="276" w:lineRule="auto"/>
                        <w:ind w:right="-102"/>
                        <w:rPr>
                          <w:rFonts w:ascii="Calibri" w:hAnsi="Calibri"/>
                          <w:color w:val="0065A4"/>
                          <w:sz w:val="22"/>
                          <w:szCs w:val="22"/>
                        </w:rPr>
                      </w:pPr>
                      <w:r w:rsidRPr="00952FC9">
                        <w:rPr>
                          <w:rFonts w:ascii="Calibri" w:hAnsi="Calibri"/>
                          <w:color w:val="0065A4"/>
                          <w:sz w:val="22"/>
                          <w:szCs w:val="22"/>
                        </w:rPr>
                        <w:t xml:space="preserve">Excellent </w:t>
                      </w:r>
                      <w:r w:rsidR="000830D5">
                        <w:rPr>
                          <w:rFonts w:ascii="Calibri" w:hAnsi="Calibri"/>
                          <w:color w:val="0065A4"/>
                          <w:sz w:val="22"/>
                          <w:szCs w:val="22"/>
                        </w:rPr>
                        <w:t xml:space="preserve">health and </w:t>
                      </w:r>
                      <w:r w:rsidRPr="00952FC9">
                        <w:rPr>
                          <w:rFonts w:ascii="Calibri" w:hAnsi="Calibri"/>
                          <w:color w:val="0065A4"/>
                          <w:sz w:val="22"/>
                          <w:szCs w:val="22"/>
                        </w:rPr>
                        <w:t xml:space="preserve">care, for everyone, </w:t>
                      </w:r>
                      <w:r w:rsidRPr="00952FC9">
                        <w:rPr>
                          <w:rFonts w:ascii="Calibri" w:hAnsi="Calibri"/>
                          <w:color w:val="0065A4"/>
                          <w:sz w:val="22"/>
                          <w:szCs w:val="22"/>
                        </w:rPr>
                        <w:br/>
                        <w:t>everywhere, every time.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8" type="#_x0000_t75" style="position:absolute;left:9270;top:574;width:2085;height:1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</w:p>
  <w:p w:rsidR="009F62CF" w:rsidRDefault="009F62CF" w:rsidP="00952FC9">
    <w:pPr>
      <w:pStyle w:val="Header"/>
      <w:tabs>
        <w:tab w:val="left" w:pos="999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2CF" w:rsidRDefault="00B36326">
    <w:pPr>
      <w:pStyle w:val="Header"/>
      <w:jc w:val="center"/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-102235</wp:posOffset>
              </wp:positionH>
              <wp:positionV relativeFrom="paragraph">
                <wp:posOffset>4445</wp:posOffset>
              </wp:positionV>
              <wp:extent cx="6772275" cy="893445"/>
              <wp:effectExtent l="0" t="0" r="0" b="0"/>
              <wp:wrapNone/>
              <wp:docPr id="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72275" cy="893445"/>
                        <a:chOff x="690" y="574"/>
                        <a:chExt cx="10665" cy="140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90" y="1139"/>
                          <a:ext cx="10665" cy="8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7B0" w:rsidRDefault="00952FC9" w:rsidP="00952FC9">
                            <w:pPr>
                              <w:pBdr>
                                <w:bottom w:val="single" w:sz="4" w:space="1" w:color="548DD4"/>
                              </w:pBdr>
                              <w:spacing w:line="276" w:lineRule="auto"/>
                              <w:ind w:right="-102"/>
                              <w:rPr>
                                <w:rFonts w:ascii="Calibri" w:hAnsi="Calibri"/>
                                <w:color w:val="0065A4"/>
                                <w:sz w:val="22"/>
                                <w:szCs w:val="22"/>
                              </w:rPr>
                            </w:pPr>
                            <w:r w:rsidRPr="00952FC9">
                              <w:rPr>
                                <w:rFonts w:ascii="Calibri" w:hAnsi="Calibri"/>
                                <w:color w:val="0065A4"/>
                                <w:sz w:val="22"/>
                                <w:szCs w:val="22"/>
                              </w:rPr>
                              <w:t xml:space="preserve">Excellent </w:t>
                            </w:r>
                            <w:r w:rsidR="000830D5">
                              <w:rPr>
                                <w:rFonts w:ascii="Calibri" w:hAnsi="Calibri"/>
                                <w:color w:val="0065A4"/>
                                <w:sz w:val="22"/>
                                <w:szCs w:val="22"/>
                              </w:rPr>
                              <w:t xml:space="preserve">health and </w:t>
                            </w:r>
                            <w:r w:rsidRPr="00952FC9">
                              <w:rPr>
                                <w:rFonts w:ascii="Calibri" w:hAnsi="Calibri"/>
                                <w:color w:val="0065A4"/>
                                <w:sz w:val="22"/>
                                <w:szCs w:val="22"/>
                              </w:rPr>
                              <w:t xml:space="preserve">care, </w:t>
                            </w:r>
                          </w:p>
                          <w:p w:rsidR="00952FC9" w:rsidRPr="00952FC9" w:rsidRDefault="00952FC9" w:rsidP="00952FC9">
                            <w:pPr>
                              <w:pBdr>
                                <w:bottom w:val="single" w:sz="4" w:space="1" w:color="548DD4"/>
                              </w:pBdr>
                              <w:spacing w:line="276" w:lineRule="auto"/>
                              <w:ind w:right="-102"/>
                              <w:rPr>
                                <w:rFonts w:ascii="Calibri" w:hAnsi="Calibri"/>
                                <w:color w:val="0065A4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952FC9">
                              <w:rPr>
                                <w:rFonts w:ascii="Calibri" w:hAnsi="Calibri"/>
                                <w:color w:val="0065A4"/>
                                <w:sz w:val="22"/>
                                <w:szCs w:val="22"/>
                              </w:rPr>
                              <w:t>for</w:t>
                            </w:r>
                            <w:proofErr w:type="gramEnd"/>
                            <w:r w:rsidRPr="00952FC9">
                              <w:rPr>
                                <w:rFonts w:ascii="Calibri" w:hAnsi="Calibri"/>
                                <w:color w:val="0065A4"/>
                                <w:sz w:val="22"/>
                                <w:szCs w:val="22"/>
                              </w:rPr>
                              <w:t xml:space="preserve"> everyone, everywhere, every time.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70" y="574"/>
                          <a:ext cx="2085" cy="12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9" style="position:absolute;left:0;text-align:left;margin-left:-8.05pt;margin-top:.35pt;width:533.25pt;height:70.35pt;z-index:251657216" coordorigin="690,574" coordsize="10665,14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690;top:1139;width:10665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0107B0" w:rsidRDefault="00952FC9" w:rsidP="00952FC9">
                      <w:pPr>
                        <w:pBdr>
                          <w:bottom w:val="single" w:sz="4" w:space="1" w:color="548DD4"/>
                        </w:pBdr>
                        <w:spacing w:line="276" w:lineRule="auto"/>
                        <w:ind w:right="-102"/>
                        <w:rPr>
                          <w:rFonts w:ascii="Calibri" w:hAnsi="Calibri"/>
                          <w:color w:val="0065A4"/>
                          <w:sz w:val="22"/>
                          <w:szCs w:val="22"/>
                        </w:rPr>
                      </w:pPr>
                      <w:r w:rsidRPr="00952FC9">
                        <w:rPr>
                          <w:rFonts w:ascii="Calibri" w:hAnsi="Calibri"/>
                          <w:color w:val="0065A4"/>
                          <w:sz w:val="22"/>
                          <w:szCs w:val="22"/>
                        </w:rPr>
                        <w:t xml:space="preserve">Excellent </w:t>
                      </w:r>
                      <w:r w:rsidR="000830D5">
                        <w:rPr>
                          <w:rFonts w:ascii="Calibri" w:hAnsi="Calibri"/>
                          <w:color w:val="0065A4"/>
                          <w:sz w:val="22"/>
                          <w:szCs w:val="22"/>
                        </w:rPr>
                        <w:t xml:space="preserve">health and </w:t>
                      </w:r>
                      <w:r w:rsidRPr="00952FC9">
                        <w:rPr>
                          <w:rFonts w:ascii="Calibri" w:hAnsi="Calibri"/>
                          <w:color w:val="0065A4"/>
                          <w:sz w:val="22"/>
                          <w:szCs w:val="22"/>
                        </w:rPr>
                        <w:t xml:space="preserve">care, </w:t>
                      </w:r>
                    </w:p>
                    <w:p w:rsidR="00952FC9" w:rsidRPr="00952FC9" w:rsidRDefault="00952FC9" w:rsidP="00952FC9">
                      <w:pPr>
                        <w:pBdr>
                          <w:bottom w:val="single" w:sz="4" w:space="1" w:color="548DD4"/>
                        </w:pBdr>
                        <w:spacing w:line="276" w:lineRule="auto"/>
                        <w:ind w:right="-102"/>
                        <w:rPr>
                          <w:rFonts w:ascii="Calibri" w:hAnsi="Calibri"/>
                          <w:color w:val="0065A4"/>
                          <w:sz w:val="22"/>
                          <w:szCs w:val="22"/>
                        </w:rPr>
                      </w:pPr>
                      <w:proofErr w:type="gramStart"/>
                      <w:r w:rsidRPr="00952FC9">
                        <w:rPr>
                          <w:rFonts w:ascii="Calibri" w:hAnsi="Calibri"/>
                          <w:color w:val="0065A4"/>
                          <w:sz w:val="22"/>
                          <w:szCs w:val="22"/>
                        </w:rPr>
                        <w:t>for</w:t>
                      </w:r>
                      <w:proofErr w:type="gramEnd"/>
                      <w:r w:rsidRPr="00952FC9">
                        <w:rPr>
                          <w:rFonts w:ascii="Calibri" w:hAnsi="Calibri"/>
                          <w:color w:val="0065A4"/>
                          <w:sz w:val="22"/>
                          <w:szCs w:val="22"/>
                        </w:rPr>
                        <w:t xml:space="preserve"> everyone, everywhere, every time.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1" type="#_x0000_t75" style="position:absolute;left:9270;top:574;width:2085;height:1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</w:p>
  <w:p w:rsidR="009F62CF" w:rsidRDefault="009F62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C0710"/>
    <w:multiLevelType w:val="hybridMultilevel"/>
    <w:tmpl w:val="42DA3A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63A54"/>
    <w:multiLevelType w:val="hybridMultilevel"/>
    <w:tmpl w:val="24B6BE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62BC3"/>
    <w:multiLevelType w:val="hybridMultilevel"/>
    <w:tmpl w:val="1A8A79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34A3A"/>
    <w:multiLevelType w:val="hybridMultilevel"/>
    <w:tmpl w:val="CB4CDE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F1296"/>
    <w:multiLevelType w:val="hybridMultilevel"/>
    <w:tmpl w:val="4EDA7A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B7772"/>
    <w:multiLevelType w:val="hybridMultilevel"/>
    <w:tmpl w:val="1A8A795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E643B1"/>
    <w:multiLevelType w:val="hybridMultilevel"/>
    <w:tmpl w:val="52C4BA4C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E7B80"/>
    <w:multiLevelType w:val="hybridMultilevel"/>
    <w:tmpl w:val="457648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857689"/>
    <w:multiLevelType w:val="hybridMultilevel"/>
    <w:tmpl w:val="CD7C82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43755"/>
    <w:multiLevelType w:val="hybridMultilevel"/>
    <w:tmpl w:val="10C0F2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84501"/>
    <w:multiLevelType w:val="hybridMultilevel"/>
    <w:tmpl w:val="FFBEDA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3"/>
  </w:num>
  <w:num w:numId="8">
    <w:abstractNumId w:val="0"/>
  </w:num>
  <w:num w:numId="9">
    <w:abstractNumId w:val="1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CE"/>
    <w:rsid w:val="000107B0"/>
    <w:rsid w:val="00046CB7"/>
    <w:rsid w:val="00047563"/>
    <w:rsid w:val="000830D5"/>
    <w:rsid w:val="000923B2"/>
    <w:rsid w:val="0009287A"/>
    <w:rsid w:val="000965F1"/>
    <w:rsid w:val="000A29B7"/>
    <w:rsid w:val="000D1FE9"/>
    <w:rsid w:val="00123099"/>
    <w:rsid w:val="00146FF3"/>
    <w:rsid w:val="0017083C"/>
    <w:rsid w:val="00175CCF"/>
    <w:rsid w:val="00205855"/>
    <w:rsid w:val="002139AD"/>
    <w:rsid w:val="00224590"/>
    <w:rsid w:val="00230E58"/>
    <w:rsid w:val="00252A41"/>
    <w:rsid w:val="00264DD7"/>
    <w:rsid w:val="002725EA"/>
    <w:rsid w:val="00275B96"/>
    <w:rsid w:val="0028004C"/>
    <w:rsid w:val="00280509"/>
    <w:rsid w:val="002B5F07"/>
    <w:rsid w:val="002E55E9"/>
    <w:rsid w:val="0031247D"/>
    <w:rsid w:val="003446DE"/>
    <w:rsid w:val="00360139"/>
    <w:rsid w:val="00377AEC"/>
    <w:rsid w:val="003E5DC0"/>
    <w:rsid w:val="00440487"/>
    <w:rsid w:val="004815E3"/>
    <w:rsid w:val="00490B4E"/>
    <w:rsid w:val="004A7D3C"/>
    <w:rsid w:val="004B3590"/>
    <w:rsid w:val="0050021D"/>
    <w:rsid w:val="00503A77"/>
    <w:rsid w:val="00510B16"/>
    <w:rsid w:val="00527E99"/>
    <w:rsid w:val="00542657"/>
    <w:rsid w:val="00562D92"/>
    <w:rsid w:val="00563BB1"/>
    <w:rsid w:val="00583239"/>
    <w:rsid w:val="005B6362"/>
    <w:rsid w:val="005E6256"/>
    <w:rsid w:val="005E633E"/>
    <w:rsid w:val="0063013E"/>
    <w:rsid w:val="00676FC1"/>
    <w:rsid w:val="006870CF"/>
    <w:rsid w:val="0069055C"/>
    <w:rsid w:val="006A0DFE"/>
    <w:rsid w:val="006A29D0"/>
    <w:rsid w:val="00701F55"/>
    <w:rsid w:val="007717F7"/>
    <w:rsid w:val="0077311D"/>
    <w:rsid w:val="00784403"/>
    <w:rsid w:val="0078580D"/>
    <w:rsid w:val="00790A38"/>
    <w:rsid w:val="007A0CEC"/>
    <w:rsid w:val="007A4AB9"/>
    <w:rsid w:val="007A7E43"/>
    <w:rsid w:val="007B0A0D"/>
    <w:rsid w:val="007D7913"/>
    <w:rsid w:val="0081582E"/>
    <w:rsid w:val="008228F7"/>
    <w:rsid w:val="00824CB8"/>
    <w:rsid w:val="008254ED"/>
    <w:rsid w:val="008701CE"/>
    <w:rsid w:val="008840AE"/>
    <w:rsid w:val="008D5275"/>
    <w:rsid w:val="008E3A90"/>
    <w:rsid w:val="0091169E"/>
    <w:rsid w:val="00942255"/>
    <w:rsid w:val="00952FC9"/>
    <w:rsid w:val="00953D19"/>
    <w:rsid w:val="00974BB4"/>
    <w:rsid w:val="009A3520"/>
    <w:rsid w:val="009D5912"/>
    <w:rsid w:val="009F50F0"/>
    <w:rsid w:val="009F62CF"/>
    <w:rsid w:val="00A01732"/>
    <w:rsid w:val="00A43F28"/>
    <w:rsid w:val="00A75E33"/>
    <w:rsid w:val="00A91046"/>
    <w:rsid w:val="00B245E6"/>
    <w:rsid w:val="00B35A85"/>
    <w:rsid w:val="00B36326"/>
    <w:rsid w:val="00B422D5"/>
    <w:rsid w:val="00B614FB"/>
    <w:rsid w:val="00B96C55"/>
    <w:rsid w:val="00BC6DB4"/>
    <w:rsid w:val="00BD1947"/>
    <w:rsid w:val="00BF0F5B"/>
    <w:rsid w:val="00C10452"/>
    <w:rsid w:val="00C13BA5"/>
    <w:rsid w:val="00C52BDC"/>
    <w:rsid w:val="00C54597"/>
    <w:rsid w:val="00C864BF"/>
    <w:rsid w:val="00C90D0E"/>
    <w:rsid w:val="00CA6BB8"/>
    <w:rsid w:val="00CB664A"/>
    <w:rsid w:val="00CD2EAB"/>
    <w:rsid w:val="00CE4A33"/>
    <w:rsid w:val="00CE7E1E"/>
    <w:rsid w:val="00CF2B61"/>
    <w:rsid w:val="00D1297D"/>
    <w:rsid w:val="00D17EC2"/>
    <w:rsid w:val="00D2653B"/>
    <w:rsid w:val="00D62911"/>
    <w:rsid w:val="00D77E6A"/>
    <w:rsid w:val="00D876D6"/>
    <w:rsid w:val="00D93F8C"/>
    <w:rsid w:val="00DE190A"/>
    <w:rsid w:val="00E15678"/>
    <w:rsid w:val="00E619A1"/>
    <w:rsid w:val="00EB1EA7"/>
    <w:rsid w:val="00EB4800"/>
    <w:rsid w:val="00F07FCE"/>
    <w:rsid w:val="00F10DF2"/>
    <w:rsid w:val="00F34217"/>
    <w:rsid w:val="00F552E1"/>
    <w:rsid w:val="00F559F9"/>
    <w:rsid w:val="00F70158"/>
    <w:rsid w:val="00F935BC"/>
    <w:rsid w:val="00FA2F88"/>
    <w:rsid w:val="00FC3D5F"/>
    <w:rsid w:val="00FD3F10"/>
    <w:rsid w:val="00FE3A11"/>
    <w:rsid w:val="00FE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6C5BE7CC"/>
  <w15:docId w15:val="{EB18EF87-4854-41E2-A6D7-658B291DC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erdana" w:hAnsi="Verdana"/>
      <w:b/>
      <w:bCs/>
      <w:sz w:val="28"/>
      <w:szCs w:val="24"/>
      <w:lang w:val="en-CA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b/>
      <w:bCs/>
      <w:sz w:val="16"/>
      <w:szCs w:val="24"/>
      <w:lang w:val="en-CA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Verdana" w:hAnsi="Verdana"/>
      <w:b/>
      <w:bCs/>
      <w:sz w:val="16"/>
      <w:szCs w:val="24"/>
      <w:lang w:val="en-CA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Verdana" w:hAnsi="Verdana"/>
      <w:b/>
      <w:bCs/>
      <w:sz w:val="24"/>
      <w:szCs w:val="24"/>
      <w:lang w:val="en-CA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Verdana" w:hAnsi="Verdana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pPr>
      <w:jc w:val="center"/>
    </w:pPr>
    <w:rPr>
      <w:rFonts w:ascii="Verdana" w:hAnsi="Verdana"/>
      <w:b/>
      <w:bCs/>
      <w:sz w:val="24"/>
      <w:szCs w:val="24"/>
      <w:lang w:val="en-CA"/>
    </w:rPr>
  </w:style>
  <w:style w:type="paragraph" w:styleId="BodyText">
    <w:name w:val="Body Text"/>
    <w:basedOn w:val="Normal"/>
    <w:semiHidden/>
    <w:rPr>
      <w:rFonts w:cs="Arial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3B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923B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52FC9"/>
  </w:style>
  <w:style w:type="paragraph" w:styleId="ListParagraph">
    <w:name w:val="List Paragraph"/>
    <w:basedOn w:val="Normal"/>
    <w:uiPriority w:val="34"/>
    <w:qFormat/>
    <w:rsid w:val="002725EA"/>
    <w:pPr>
      <w:ind w:left="720"/>
      <w:contextualSpacing/>
    </w:pPr>
    <w:rPr>
      <w:rFonts w:ascii="Calibri" w:eastAsiaTheme="minorHAnsi" w:hAnsi="Calibri" w:cs="Calibr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wrenn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23B19-FB31-4499-86DE-9B4669395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16</TotalTime>
  <Pages>2</Pages>
  <Words>280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Description Of First Steps &amp; Early Recovery Groups:</vt:lpstr>
    </vt:vector>
  </TitlesOfParts>
  <Company>Vancouver Island Health Authority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 Of First Steps &amp; Early Recovery Groups:</dc:title>
  <dc:creator>Vicky Wrenn</dc:creator>
  <cp:lastModifiedBy>Cunningham, Erin</cp:lastModifiedBy>
  <cp:revision>6</cp:revision>
  <cp:lastPrinted>2022-08-24T16:15:00Z</cp:lastPrinted>
  <dcterms:created xsi:type="dcterms:W3CDTF">2022-08-24T20:51:00Z</dcterms:created>
  <dcterms:modified xsi:type="dcterms:W3CDTF">2023-09-13T20:13:00Z</dcterms:modified>
</cp:coreProperties>
</file>